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38" w:rsidRPr="000172B0" w:rsidRDefault="00482838" w:rsidP="000172B0">
      <w:pPr>
        <w:rPr>
          <w:sz w:val="4"/>
        </w:rPr>
      </w:pPr>
    </w:p>
    <w:p w:rsidR="00DA7718" w:rsidRPr="00EA728E" w:rsidRDefault="00B64AB5" w:rsidP="007157C5">
      <w:pPr>
        <w:pStyle w:val="BFberschrift1"/>
        <w:spacing w:before="0"/>
      </w:pPr>
      <w:r>
        <w:t>Sc</w:t>
      </w:r>
      <w:r w:rsidR="00423000">
        <w:t>hwimmförderung</w:t>
      </w:r>
      <w:r w:rsidR="00202B65">
        <w:t>sprogramm</w:t>
      </w:r>
      <w:r w:rsidR="00DD59C9">
        <w:t xml:space="preserve"> Verwendungsbestätigung</w:t>
      </w:r>
    </w:p>
    <w:p w:rsidR="00CC1486" w:rsidRDefault="00B64AB5" w:rsidP="00CC1486">
      <w:pPr>
        <w:pStyle w:val="BFberschrift2"/>
        <w:spacing w:before="240"/>
      </w:pPr>
      <w:r>
        <w:t xml:space="preserve">Zuwendungsempfänger </w:t>
      </w:r>
      <w:r w:rsidR="00CC1486">
        <w:t>(Anbieter des Schwimmkurses)</w:t>
      </w:r>
    </w:p>
    <w:p w:rsidR="00E175E7" w:rsidRDefault="00E175E7" w:rsidP="00E175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268"/>
        <w:gridCol w:w="6516"/>
      </w:tblGrid>
      <w:tr w:rsidR="00E175E7" w:rsidTr="0084656F">
        <w:tc>
          <w:tcPr>
            <w:tcW w:w="15158" w:type="dxa"/>
            <w:gridSpan w:val="3"/>
            <w:tcBorders>
              <w:top w:val="nil"/>
              <w:bottom w:val="single" w:sz="4" w:space="0" w:color="auto"/>
            </w:tcBorders>
          </w:tcPr>
          <w:p w:rsidR="00E175E7" w:rsidRDefault="00E175E7" w:rsidP="00E175E7">
            <w:pPr>
              <w:spacing w:after="120"/>
            </w:pPr>
            <w:r>
              <w:t>Name/Organisation</w:t>
            </w:r>
          </w:p>
          <w:p w:rsidR="00E175E7" w:rsidRDefault="002D7E4F" w:rsidP="00935439">
            <w:pPr>
              <w:spacing w:after="60"/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E175E7" w:rsidTr="0084656F">
        <w:tc>
          <w:tcPr>
            <w:tcW w:w="15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75E7" w:rsidRDefault="00E175E7" w:rsidP="00E175E7">
            <w:pPr>
              <w:spacing w:after="120"/>
            </w:pPr>
            <w:r>
              <w:t>Auskunft erteilt</w:t>
            </w:r>
          </w:p>
          <w:p w:rsidR="00E175E7" w:rsidRDefault="00935439" w:rsidP="00935439">
            <w:pPr>
              <w:spacing w:after="60"/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E175E7" w:rsidTr="0084656F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E175E7" w:rsidRDefault="00DC252F" w:rsidP="00E175E7">
            <w:pPr>
              <w:spacing w:after="120"/>
            </w:pPr>
            <w:r>
              <w:t>Straße, Hausn</w:t>
            </w:r>
            <w:r w:rsidR="00E175E7">
              <w:t>ummer</w:t>
            </w:r>
          </w:p>
          <w:p w:rsidR="00E175E7" w:rsidRDefault="002D7E4F" w:rsidP="00935439">
            <w:pPr>
              <w:spacing w:after="60"/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75E7" w:rsidRDefault="00E175E7" w:rsidP="00E175E7">
            <w:pPr>
              <w:spacing w:after="120"/>
            </w:pPr>
            <w:r>
              <w:t>Postleitzahl</w:t>
            </w:r>
          </w:p>
          <w:p w:rsidR="00E175E7" w:rsidRDefault="00935439" w:rsidP="00935439">
            <w:pPr>
              <w:spacing w:after="60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E175E7" w:rsidRDefault="00E175E7" w:rsidP="00E175E7">
            <w:pPr>
              <w:spacing w:after="120"/>
            </w:pPr>
            <w:r>
              <w:t>Ort</w:t>
            </w:r>
          </w:p>
          <w:p w:rsidR="00E175E7" w:rsidRDefault="002D7E4F" w:rsidP="00E175E7"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2D7E4F" w:rsidTr="0084656F">
        <w:tc>
          <w:tcPr>
            <w:tcW w:w="6374" w:type="dxa"/>
            <w:tcBorders>
              <w:top w:val="single" w:sz="4" w:space="0" w:color="auto"/>
            </w:tcBorders>
          </w:tcPr>
          <w:p w:rsidR="002D7E4F" w:rsidRDefault="002D7E4F" w:rsidP="002D7E4F">
            <w:pPr>
              <w:spacing w:after="120"/>
            </w:pPr>
            <w:r>
              <w:t>Telefon</w:t>
            </w:r>
          </w:p>
          <w:p w:rsidR="002D7E4F" w:rsidRDefault="002D7E4F" w:rsidP="00935439">
            <w:pPr>
              <w:spacing w:after="60"/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</w:tcBorders>
          </w:tcPr>
          <w:p w:rsidR="002D7E4F" w:rsidRDefault="002D7E4F" w:rsidP="002D7E4F">
            <w:pPr>
              <w:spacing w:after="120"/>
            </w:pPr>
            <w:r>
              <w:t>E-Mail</w:t>
            </w:r>
          </w:p>
          <w:p w:rsidR="002D7E4F" w:rsidRDefault="002D7E4F" w:rsidP="00E175E7"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</w:tbl>
    <w:p w:rsidR="00AD1332" w:rsidRDefault="00AD1332" w:rsidP="00DD59C9">
      <w:pPr>
        <w:pStyle w:val="BFberschrift2Vor12PtNachAbsatz6"/>
      </w:pPr>
      <w:r>
        <w:t>Bestätigung</w:t>
      </w:r>
      <w:r w:rsidR="00DD59C9">
        <w:br/>
      </w:r>
      <w:r>
        <w:t>In Kenntnis der strafrechtlichen Bedeutung unvollständiger oder falscher Angaben wird versichert, dass</w:t>
      </w:r>
    </w:p>
    <w:tbl>
      <w:tblPr>
        <w:tblStyle w:val="BFTabelleRasterlinks1"/>
        <w:tblW w:w="1516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DD59C9" w:rsidRPr="00DB4796" w:rsidTr="004C05A0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9C9" w:rsidRPr="00E97204" w:rsidRDefault="00DD59C9" w:rsidP="004C05A0">
            <w:pPr>
              <w:pStyle w:val="BFTextFett8pt9Pt"/>
              <w:ind w:left="363" w:hanging="295"/>
              <w:rPr>
                <w:rStyle w:val="BFTextFett8pt"/>
                <w:b w:val="0"/>
                <w:sz w:val="20"/>
              </w:rPr>
            </w:pPr>
            <w:r>
              <w:rPr>
                <w:rStyle w:val="BFText10pt"/>
              </w:rPr>
              <w:t>die beantragten</w:t>
            </w:r>
            <w:r w:rsidRPr="00CD4F8D">
              <w:rPr>
                <w:rStyle w:val="BFText10pt"/>
              </w:rPr>
              <w:t xml:space="preserve"> Kurse tatsächlich stattgefunden haben</w:t>
            </w:r>
            <w:r w:rsidR="00154E68">
              <w:rPr>
                <w:rStyle w:val="BFText10pt"/>
              </w:rPr>
              <w:t>.</w:t>
            </w:r>
          </w:p>
        </w:tc>
      </w:tr>
    </w:tbl>
    <w:tbl>
      <w:tblPr>
        <w:tblStyle w:val="BFTabelleRasterlinks"/>
        <w:tblW w:w="15168" w:type="dxa"/>
        <w:tblLayout w:type="fixed"/>
        <w:tblLook w:val="04A0" w:firstRow="1" w:lastRow="0" w:firstColumn="1" w:lastColumn="0" w:noHBand="0" w:noVBand="1"/>
      </w:tblPr>
      <w:tblGrid>
        <w:gridCol w:w="10765"/>
        <w:gridCol w:w="4403"/>
      </w:tblGrid>
      <w:tr w:rsidR="00AD1332" w:rsidRPr="00DB4796" w:rsidTr="00174C2A">
        <w:tc>
          <w:tcPr>
            <w:tcW w:w="10765" w:type="dxa"/>
            <w:tcBorders>
              <w:top w:val="nil"/>
              <w:left w:val="nil"/>
              <w:bottom w:val="nil"/>
            </w:tcBorders>
            <w:vAlign w:val="bottom"/>
          </w:tcPr>
          <w:p w:rsidR="00E97204" w:rsidRPr="00CD4F8D" w:rsidRDefault="00AD1332" w:rsidP="00A83566">
            <w:pPr>
              <w:pStyle w:val="BFTextFett8pt9Pt"/>
              <w:ind w:left="362" w:hanging="295"/>
              <w:rPr>
                <w:rStyle w:val="BFText10pt"/>
              </w:rPr>
            </w:pPr>
            <w:r w:rsidRPr="00CD4F8D">
              <w:rPr>
                <w:rStyle w:val="BFText10pt"/>
              </w:rPr>
              <w:t>die ausgereichten Zuwendungen in voller Höhe auf die jeweiligen Kursgebühren der Teilnehmer angerechnet</w:t>
            </w:r>
            <w:r w:rsidR="00A83566">
              <w:rPr>
                <w:rStyle w:val="BFText10pt"/>
              </w:rPr>
              <w:br/>
            </w:r>
            <w:r w:rsidRPr="00CD4F8D">
              <w:rPr>
                <w:rStyle w:val="BFText10pt"/>
              </w:rPr>
              <w:t>wurden</w:t>
            </w:r>
            <w:r w:rsidR="00154E68">
              <w:rPr>
                <w:rStyle w:val="BFText10pt"/>
              </w:rPr>
              <w:t>.</w:t>
            </w:r>
          </w:p>
        </w:tc>
        <w:tc>
          <w:tcPr>
            <w:tcW w:w="4403" w:type="dxa"/>
            <w:tcBorders>
              <w:top w:val="nil"/>
              <w:bottom w:val="single" w:sz="4" w:space="0" w:color="auto"/>
              <w:right w:val="nil"/>
            </w:tcBorders>
          </w:tcPr>
          <w:p w:rsidR="00AD1332" w:rsidRPr="00D2338A" w:rsidRDefault="00AD1332" w:rsidP="00D2338A">
            <w:pPr>
              <w:pStyle w:val="BFTabellen-Leittext"/>
              <w:spacing w:after="120"/>
              <w:rPr>
                <w:rStyle w:val="BFTextFett8pt"/>
                <w:b w:val="0"/>
              </w:rPr>
            </w:pPr>
            <w:r w:rsidRPr="00D2338A">
              <w:rPr>
                <w:rStyle w:val="BFTextFett8pt"/>
                <w:b w:val="0"/>
              </w:rPr>
              <w:t>Zuwendungen gesamt in Höhe von €</w:t>
            </w:r>
          </w:p>
          <w:p w:rsidR="00D2338A" w:rsidRPr="00C82D96" w:rsidRDefault="00C82D96" w:rsidP="00C82D96">
            <w:pPr>
              <w:spacing w:after="60"/>
              <w:rPr>
                <w:rFonts w:ascii="Arial" w:hAnsi="Arial" w:cs="Arial"/>
              </w:rPr>
            </w:pPr>
            <w:r w:rsidRPr="00C82D96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 w:val="16"/>
                <w:szCs w:val="18"/>
              </w:rPr>
              <w:instrText xml:space="preserve"> FORMTEXT </w:instrText>
            </w:r>
            <w:r w:rsidRPr="00C82D96">
              <w:rPr>
                <w:sz w:val="16"/>
                <w:szCs w:val="18"/>
              </w:rPr>
            </w:r>
            <w:r w:rsidRPr="00C82D96">
              <w:rPr>
                <w:sz w:val="16"/>
                <w:szCs w:val="18"/>
              </w:rPr>
              <w:fldChar w:fldCharType="separate"/>
            </w:r>
            <w:r w:rsidRPr="00C82D96">
              <w:rPr>
                <w:noProof/>
                <w:sz w:val="16"/>
                <w:szCs w:val="18"/>
              </w:rPr>
              <w:t> </w:t>
            </w:r>
            <w:r w:rsidRPr="00C82D96">
              <w:rPr>
                <w:noProof/>
                <w:sz w:val="16"/>
                <w:szCs w:val="18"/>
              </w:rPr>
              <w:t> </w:t>
            </w:r>
            <w:r w:rsidRPr="00C82D96">
              <w:rPr>
                <w:noProof/>
                <w:sz w:val="16"/>
                <w:szCs w:val="18"/>
              </w:rPr>
              <w:t> </w:t>
            </w:r>
            <w:r w:rsidRPr="00C82D96">
              <w:rPr>
                <w:noProof/>
                <w:sz w:val="16"/>
                <w:szCs w:val="18"/>
              </w:rPr>
              <w:t> </w:t>
            </w:r>
            <w:r w:rsidRPr="00C82D96">
              <w:rPr>
                <w:noProof/>
                <w:sz w:val="16"/>
                <w:szCs w:val="18"/>
              </w:rPr>
              <w:t> </w:t>
            </w:r>
            <w:r w:rsidRPr="00C82D96">
              <w:rPr>
                <w:sz w:val="16"/>
                <w:szCs w:val="18"/>
              </w:rPr>
              <w:fldChar w:fldCharType="end"/>
            </w:r>
          </w:p>
        </w:tc>
      </w:tr>
    </w:tbl>
    <w:p w:rsidR="00AD1332" w:rsidRDefault="00AD1332" w:rsidP="00AC7E9F">
      <w:pPr>
        <w:pStyle w:val="BFTabellenabstand"/>
      </w:pPr>
    </w:p>
    <w:tbl>
      <w:tblPr>
        <w:tblStyle w:val="BFTabelleRasterlinks"/>
        <w:tblW w:w="1485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032"/>
        <w:gridCol w:w="3033"/>
        <w:gridCol w:w="2722"/>
        <w:gridCol w:w="3033"/>
        <w:gridCol w:w="3033"/>
      </w:tblGrid>
      <w:tr w:rsidR="00A83566" w:rsidRPr="00DB4796" w:rsidTr="00A83566">
        <w:trPr>
          <w:trHeight w:val="526"/>
          <w:tblHeader/>
        </w:trPr>
        <w:tc>
          <w:tcPr>
            <w:tcW w:w="3032" w:type="dxa"/>
            <w:vAlign w:val="bottom"/>
          </w:tcPr>
          <w:p w:rsidR="00A83566" w:rsidRPr="00C11596" w:rsidRDefault="00A83566" w:rsidP="00A83566">
            <w:pPr>
              <w:pStyle w:val="BFText9pt"/>
              <w:jc w:val="left"/>
              <w:rPr>
                <w:rStyle w:val="BFTextFett8pt"/>
                <w:b w:val="0"/>
                <w:sz w:val="18"/>
                <w:highlight w:val="yellow"/>
              </w:rPr>
            </w:pPr>
            <w:r w:rsidRPr="00D2338A">
              <w:rPr>
                <w:rStyle w:val="BFTextFett8pt"/>
                <w:b w:val="0"/>
                <w:sz w:val="18"/>
              </w:rPr>
              <w:t>Antrag vom</w:t>
            </w:r>
          </w:p>
        </w:tc>
        <w:tc>
          <w:tcPr>
            <w:tcW w:w="3033" w:type="dxa"/>
            <w:tcBorders>
              <w:right w:val="single" w:sz="4" w:space="0" w:color="auto"/>
            </w:tcBorders>
            <w:vAlign w:val="bottom"/>
          </w:tcPr>
          <w:p w:rsidR="00A83566" w:rsidRPr="00C11596" w:rsidRDefault="00A83566" w:rsidP="00A83566">
            <w:pPr>
              <w:pStyle w:val="BFText9pt"/>
              <w:jc w:val="left"/>
              <w:rPr>
                <w:rStyle w:val="BFTextFett8pt"/>
                <w:b w:val="0"/>
                <w:sz w:val="18"/>
                <w:highlight w:val="yellow"/>
              </w:rPr>
            </w:pPr>
            <w:r w:rsidRPr="00D2338A">
              <w:rPr>
                <w:rStyle w:val="BFTextFett8pt"/>
                <w:b w:val="0"/>
                <w:sz w:val="18"/>
              </w:rPr>
              <w:t>erhaltene Zuwendungen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83566" w:rsidRPr="00DB4796" w:rsidRDefault="00A83566" w:rsidP="00A83566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vAlign w:val="bottom"/>
          </w:tcPr>
          <w:p w:rsidR="00A83566" w:rsidRPr="00D2338A" w:rsidRDefault="00A83566" w:rsidP="00A83566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D2338A">
              <w:rPr>
                <w:rStyle w:val="BFTextFett8pt"/>
                <w:b w:val="0"/>
                <w:sz w:val="18"/>
              </w:rPr>
              <w:t>Antrag vom</w:t>
            </w:r>
          </w:p>
        </w:tc>
        <w:tc>
          <w:tcPr>
            <w:tcW w:w="3033" w:type="dxa"/>
            <w:vAlign w:val="bottom"/>
          </w:tcPr>
          <w:p w:rsidR="00A83566" w:rsidRPr="00D2338A" w:rsidRDefault="00A83566" w:rsidP="00A83566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D2338A">
              <w:rPr>
                <w:rStyle w:val="BFTextFett8pt"/>
                <w:b w:val="0"/>
                <w:sz w:val="18"/>
              </w:rPr>
              <w:t>erhaltene Zuwendungen</w:t>
            </w:r>
          </w:p>
        </w:tc>
      </w:tr>
      <w:tr w:rsidR="00A32858" w:rsidRPr="00AC7E9F" w:rsidTr="00212F29">
        <w:tc>
          <w:tcPr>
            <w:tcW w:w="3032" w:type="dxa"/>
            <w:vAlign w:val="bottom"/>
          </w:tcPr>
          <w:p w:rsidR="00A32858" w:rsidRPr="00C82D96" w:rsidRDefault="00A32858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tcBorders>
              <w:right w:val="single" w:sz="4" w:space="0" w:color="auto"/>
            </w:tcBorders>
            <w:vAlign w:val="bottom"/>
          </w:tcPr>
          <w:p w:rsidR="00A32858" w:rsidRPr="00C462E6" w:rsidRDefault="00A32858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</w:tr>
      <w:tr w:rsidR="00A32858" w:rsidRPr="00AC7E9F" w:rsidTr="00212F29">
        <w:tc>
          <w:tcPr>
            <w:tcW w:w="3032" w:type="dxa"/>
            <w:vAlign w:val="bottom"/>
          </w:tcPr>
          <w:p w:rsidR="00A32858" w:rsidRPr="00C82D96" w:rsidRDefault="00A32858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tcBorders>
              <w:right w:val="single" w:sz="4" w:space="0" w:color="auto"/>
            </w:tcBorders>
            <w:vAlign w:val="bottom"/>
          </w:tcPr>
          <w:p w:rsidR="00A32858" w:rsidRPr="00C462E6" w:rsidRDefault="00A32858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</w:tr>
      <w:tr w:rsidR="00A32858" w:rsidRPr="00AC7E9F" w:rsidTr="00212F29">
        <w:tc>
          <w:tcPr>
            <w:tcW w:w="3032" w:type="dxa"/>
            <w:vAlign w:val="bottom"/>
          </w:tcPr>
          <w:p w:rsidR="00A32858" w:rsidRPr="00C82D96" w:rsidRDefault="00A32858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tcBorders>
              <w:right w:val="single" w:sz="4" w:space="0" w:color="auto"/>
            </w:tcBorders>
            <w:vAlign w:val="bottom"/>
          </w:tcPr>
          <w:p w:rsidR="00A32858" w:rsidRPr="00C462E6" w:rsidRDefault="00A32858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</w:tr>
      <w:tr w:rsidR="00A32858" w:rsidRPr="00AC7E9F" w:rsidTr="00212F29">
        <w:tc>
          <w:tcPr>
            <w:tcW w:w="3032" w:type="dxa"/>
            <w:vAlign w:val="bottom"/>
          </w:tcPr>
          <w:p w:rsidR="00A32858" w:rsidRPr="00C82D96" w:rsidRDefault="00A32858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tcBorders>
              <w:right w:val="single" w:sz="4" w:space="0" w:color="auto"/>
            </w:tcBorders>
            <w:vAlign w:val="bottom"/>
          </w:tcPr>
          <w:p w:rsidR="00A32858" w:rsidRPr="00C462E6" w:rsidRDefault="00A32858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</w:tr>
      <w:tr w:rsidR="00A32858" w:rsidRPr="00AC7E9F" w:rsidTr="00212F29">
        <w:tc>
          <w:tcPr>
            <w:tcW w:w="3032" w:type="dxa"/>
            <w:vAlign w:val="bottom"/>
          </w:tcPr>
          <w:p w:rsidR="00A32858" w:rsidRPr="00C82D96" w:rsidRDefault="00A32858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tcBorders>
              <w:right w:val="single" w:sz="4" w:space="0" w:color="auto"/>
            </w:tcBorders>
            <w:vAlign w:val="bottom"/>
          </w:tcPr>
          <w:p w:rsidR="00A32858" w:rsidRPr="00C462E6" w:rsidRDefault="00A32858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</w:tr>
      <w:tr w:rsidR="00A32858" w:rsidRPr="00AC7E9F" w:rsidTr="00212F29">
        <w:tc>
          <w:tcPr>
            <w:tcW w:w="3032" w:type="dxa"/>
            <w:vAlign w:val="bottom"/>
          </w:tcPr>
          <w:p w:rsidR="00A32858" w:rsidRPr="00C82D96" w:rsidRDefault="00A32858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tcBorders>
              <w:right w:val="single" w:sz="4" w:space="0" w:color="auto"/>
            </w:tcBorders>
            <w:vAlign w:val="bottom"/>
          </w:tcPr>
          <w:p w:rsidR="00A32858" w:rsidRPr="00C462E6" w:rsidRDefault="00A32858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vAlign w:val="bottom"/>
          </w:tcPr>
          <w:p w:rsidR="00A32858" w:rsidRDefault="00A32858" w:rsidP="00212F29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</w:tr>
      <w:tr w:rsidR="00A83566" w:rsidRPr="00AC7E9F" w:rsidTr="004C05A0">
        <w:tc>
          <w:tcPr>
            <w:tcW w:w="3032" w:type="dxa"/>
            <w:vAlign w:val="bottom"/>
          </w:tcPr>
          <w:p w:rsidR="00A83566" w:rsidRPr="00C82D96" w:rsidRDefault="00A32858" w:rsidP="00A32858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tcBorders>
              <w:right w:val="single" w:sz="4" w:space="0" w:color="auto"/>
            </w:tcBorders>
            <w:vAlign w:val="bottom"/>
          </w:tcPr>
          <w:p w:rsidR="00A83566" w:rsidRPr="00C462E6" w:rsidRDefault="00C82D96" w:rsidP="00A32858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 w:rsidR="00A32858">
              <w:rPr>
                <w:szCs w:val="18"/>
              </w:rPr>
              <w:t> </w:t>
            </w:r>
            <w:r w:rsidR="00A32858">
              <w:rPr>
                <w:szCs w:val="18"/>
              </w:rPr>
              <w:t> </w:t>
            </w:r>
            <w:r w:rsidR="00A32858">
              <w:rPr>
                <w:szCs w:val="18"/>
              </w:rPr>
              <w:t> </w:t>
            </w:r>
            <w:r w:rsidR="00A32858">
              <w:rPr>
                <w:szCs w:val="18"/>
              </w:rPr>
              <w:t> </w:t>
            </w:r>
            <w:r w:rsidR="00A32858">
              <w:rPr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566" w:rsidRDefault="00A83566" w:rsidP="00A83566">
            <w:pPr>
              <w:pStyle w:val="BFTabellenabstand158pt"/>
              <w:rPr>
                <w:rStyle w:val="BFTextFett8pt"/>
                <w:b w:val="0"/>
                <w:sz w:val="1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  <w:vAlign w:val="bottom"/>
          </w:tcPr>
          <w:p w:rsidR="00A83566" w:rsidRDefault="00A32858" w:rsidP="00A8356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vAlign w:val="bottom"/>
          </w:tcPr>
          <w:p w:rsidR="00A83566" w:rsidRDefault="00C82D96" w:rsidP="00A8356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C82D9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D96">
              <w:rPr>
                <w:szCs w:val="18"/>
              </w:rPr>
              <w:instrText xml:space="preserve"> FORMTEXT </w:instrText>
            </w:r>
            <w:r w:rsidRPr="00C82D96">
              <w:rPr>
                <w:szCs w:val="18"/>
              </w:rPr>
            </w:r>
            <w:r w:rsidRPr="00C82D96">
              <w:rPr>
                <w:szCs w:val="18"/>
              </w:rPr>
              <w:fldChar w:fldCharType="separate"/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noProof/>
                <w:szCs w:val="18"/>
              </w:rPr>
              <w:t> </w:t>
            </w:r>
            <w:r w:rsidRPr="00C82D96">
              <w:rPr>
                <w:szCs w:val="18"/>
              </w:rPr>
              <w:fldChar w:fldCharType="end"/>
            </w:r>
          </w:p>
        </w:tc>
      </w:tr>
    </w:tbl>
    <w:tbl>
      <w:tblPr>
        <w:tblStyle w:val="BFTabelleRasterlinks1"/>
        <w:tblW w:w="1516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244519" w:rsidRPr="00DB4796" w:rsidTr="00A83566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19" w:rsidRPr="00E97204" w:rsidRDefault="00244519" w:rsidP="00E97204">
            <w:pPr>
              <w:pStyle w:val="BFTextFett8pt9Pt"/>
              <w:ind w:left="363" w:hanging="295"/>
              <w:rPr>
                <w:rStyle w:val="BFTextFett8pt"/>
                <w:b w:val="0"/>
                <w:sz w:val="20"/>
              </w:rPr>
            </w:pPr>
            <w:r w:rsidRPr="00CD4F8D">
              <w:rPr>
                <w:rStyle w:val="BFText10pt"/>
              </w:rPr>
              <w:t>die im Antrag aufgeführten Kursteilnehmerinnen und Kursteilnehmer (mit Ausnahme der</w:t>
            </w:r>
            <w:r>
              <w:rPr>
                <w:rStyle w:val="BFText10pt"/>
              </w:rPr>
              <w:t xml:space="preserve"> nachfolgend aufgelisteten</w:t>
            </w:r>
            <w:r w:rsidRPr="00CD4F8D">
              <w:rPr>
                <w:rStyle w:val="BFText10pt"/>
              </w:rPr>
              <w:t xml:space="preserve"> Teilnehmer) tatsächlich am Schwimmkurs teilgenommen haben</w:t>
            </w:r>
            <w:r w:rsidR="00154E68">
              <w:rPr>
                <w:rStyle w:val="BFText10pt"/>
              </w:rPr>
              <w:t>.</w:t>
            </w:r>
            <w:bookmarkStart w:id="1" w:name="_GoBack"/>
            <w:bookmarkEnd w:id="1"/>
          </w:p>
        </w:tc>
      </w:tr>
    </w:tbl>
    <w:p w:rsidR="00121E56" w:rsidRDefault="00121E56" w:rsidP="00121E56">
      <w:pPr>
        <w:pStyle w:val="BFHinweislangText-Linieoben"/>
      </w:pPr>
      <w:r>
        <w:t>Hinweis</w:t>
      </w:r>
    </w:p>
    <w:p w:rsidR="00121E56" w:rsidRPr="003A7E94" w:rsidRDefault="00121E56" w:rsidP="00121E56">
      <w:pPr>
        <w:pStyle w:val="BFHinweisText"/>
      </w:pPr>
      <w:r>
        <w:t xml:space="preserve">Nur auszufüllen, wenn Kinder trotz abgerechneten Gutscheins am Kurs </w:t>
      </w:r>
      <w:r w:rsidRPr="00DC252F">
        <w:rPr>
          <w:b/>
        </w:rPr>
        <w:t>nicht</w:t>
      </w:r>
      <w:r>
        <w:t xml:space="preserve"> teilgenommen haben</w:t>
      </w:r>
    </w:p>
    <w:p w:rsidR="00121E56" w:rsidRPr="00121E56" w:rsidRDefault="00121E56" w:rsidP="00121E56">
      <w:pPr>
        <w:pStyle w:val="BFHinweislangText-Linieunten"/>
        <w:rPr>
          <w:sz w:val="8"/>
          <w:szCs w:val="8"/>
        </w:rPr>
      </w:pPr>
    </w:p>
    <w:p w:rsidR="00E97204" w:rsidRPr="0043478C" w:rsidRDefault="0007341C" w:rsidP="0043478C">
      <w:pPr>
        <w:pStyle w:val="BFberschrift2"/>
        <w:spacing w:before="240"/>
        <w:rPr>
          <w:b w:val="0"/>
        </w:rPr>
      </w:pPr>
      <w:r>
        <w:rPr>
          <w:b w:val="0"/>
        </w:rPr>
        <w:t>N</w:t>
      </w:r>
      <w:r w:rsidRPr="0043478C">
        <w:rPr>
          <w:b w:val="0"/>
        </w:rPr>
        <w:t xml:space="preserve">achfolgend </w:t>
      </w:r>
      <w:r w:rsidR="0043478C" w:rsidRPr="0043478C">
        <w:rPr>
          <w:b w:val="0"/>
        </w:rPr>
        <w:t xml:space="preserve">aufgeführte Kinder haben am Kurs </w:t>
      </w:r>
      <w:r w:rsidR="0043478C" w:rsidRPr="0043478C">
        <w:t>nicht</w:t>
      </w:r>
      <w:r w:rsidR="0043478C" w:rsidRPr="0043478C">
        <w:rPr>
          <w:b w:val="0"/>
        </w:rPr>
        <w:t xml:space="preserve"> teilgenommen</w:t>
      </w:r>
      <w:r>
        <w:rPr>
          <w:b w:val="0"/>
        </w:rPr>
        <w:t>:</w:t>
      </w:r>
    </w:p>
    <w:tbl>
      <w:tblPr>
        <w:tblStyle w:val="BFTabelleRasterlinks"/>
        <w:tblW w:w="1346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1644"/>
        <w:gridCol w:w="2183"/>
        <w:gridCol w:w="1276"/>
        <w:gridCol w:w="1276"/>
        <w:gridCol w:w="1134"/>
        <w:gridCol w:w="1276"/>
      </w:tblGrid>
      <w:tr w:rsidR="0007341C" w:rsidRPr="00DB4796" w:rsidTr="00E175E7">
        <w:trPr>
          <w:tblHeader/>
        </w:trPr>
        <w:tc>
          <w:tcPr>
            <w:tcW w:w="704" w:type="dxa"/>
          </w:tcPr>
          <w:p w:rsidR="0007341C" w:rsidRPr="004C05A0" w:rsidRDefault="00A32858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>
              <w:rPr>
                <w:rStyle w:val="BFTextFett8pt"/>
                <w:b w:val="0"/>
                <w:sz w:val="18"/>
              </w:rPr>
              <w:t>Lfd. Nr.</w:t>
            </w:r>
          </w:p>
        </w:tc>
        <w:tc>
          <w:tcPr>
            <w:tcW w:w="2835" w:type="dxa"/>
          </w:tcPr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Name, Vorname</w:t>
            </w:r>
          </w:p>
        </w:tc>
        <w:tc>
          <w:tcPr>
            <w:tcW w:w="1134" w:type="dxa"/>
          </w:tcPr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Geb.-</w:t>
            </w:r>
          </w:p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Datum</w:t>
            </w:r>
          </w:p>
        </w:tc>
        <w:tc>
          <w:tcPr>
            <w:tcW w:w="1644" w:type="dxa"/>
          </w:tcPr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Wohnort</w:t>
            </w:r>
          </w:p>
        </w:tc>
        <w:tc>
          <w:tcPr>
            <w:tcW w:w="2183" w:type="dxa"/>
          </w:tcPr>
          <w:p w:rsidR="0007341C" w:rsidRPr="004C05A0" w:rsidRDefault="00E95697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 xml:space="preserve">Name der </w:t>
            </w:r>
            <w:r w:rsidR="0007341C" w:rsidRPr="004C05A0">
              <w:rPr>
                <w:rStyle w:val="BFTextFett8pt"/>
                <w:b w:val="0"/>
                <w:sz w:val="18"/>
              </w:rPr>
              <w:t>Kindertagesstätte/Schule</w:t>
            </w:r>
          </w:p>
        </w:tc>
        <w:tc>
          <w:tcPr>
            <w:tcW w:w="1276" w:type="dxa"/>
          </w:tcPr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Beginn des</w:t>
            </w:r>
          </w:p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Kurses</w:t>
            </w:r>
          </w:p>
        </w:tc>
        <w:tc>
          <w:tcPr>
            <w:tcW w:w="1276" w:type="dxa"/>
          </w:tcPr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Ende</w:t>
            </w:r>
            <w:r w:rsidR="004C05A0">
              <w:rPr>
                <w:rStyle w:val="BFTextFett8pt"/>
                <w:b w:val="0"/>
                <w:sz w:val="18"/>
              </w:rPr>
              <w:t xml:space="preserve"> </w:t>
            </w:r>
            <w:r w:rsidRPr="004C05A0">
              <w:rPr>
                <w:rStyle w:val="BFTextFett8pt"/>
                <w:b w:val="0"/>
                <w:sz w:val="18"/>
              </w:rPr>
              <w:t>des</w:t>
            </w:r>
          </w:p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Kurses</w:t>
            </w:r>
          </w:p>
        </w:tc>
        <w:tc>
          <w:tcPr>
            <w:tcW w:w="1134" w:type="dxa"/>
          </w:tcPr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Reguläre</w:t>
            </w:r>
          </w:p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Kursgebühr</w:t>
            </w:r>
          </w:p>
        </w:tc>
        <w:tc>
          <w:tcPr>
            <w:tcW w:w="1276" w:type="dxa"/>
          </w:tcPr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Gutschein</w:t>
            </w:r>
          </w:p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Ersatz-</w:t>
            </w:r>
          </w:p>
          <w:p w:rsidR="0007341C" w:rsidRPr="004C05A0" w:rsidRDefault="0007341C" w:rsidP="004C05A0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4C05A0">
              <w:rPr>
                <w:rStyle w:val="BFTextFett8pt"/>
                <w:b w:val="0"/>
                <w:sz w:val="18"/>
              </w:rPr>
              <w:t>Gutschein</w:t>
            </w:r>
          </w:p>
        </w:tc>
      </w:tr>
      <w:tr w:rsidR="00931CD6" w:rsidRPr="004C05A0" w:rsidTr="00212F29">
        <w:tc>
          <w:tcPr>
            <w:tcW w:w="70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DC252F">
              <w:rPr>
                <w:rStyle w:val="BFTextFett8pt"/>
                <w:b w:val="0"/>
                <w:szCs w:val="16"/>
              </w:rPr>
            </w:r>
            <w:r w:rsidR="00DC252F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</w:tr>
      <w:tr w:rsidR="00931CD6" w:rsidRPr="004C05A0" w:rsidTr="00212F29">
        <w:tc>
          <w:tcPr>
            <w:tcW w:w="70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DC252F">
              <w:rPr>
                <w:rStyle w:val="BFTextFett8pt"/>
                <w:b w:val="0"/>
                <w:szCs w:val="16"/>
              </w:rPr>
            </w:r>
            <w:r w:rsidR="00DC252F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</w:tr>
      <w:tr w:rsidR="00931CD6" w:rsidRPr="004C05A0" w:rsidTr="00212F29">
        <w:tc>
          <w:tcPr>
            <w:tcW w:w="70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DC252F">
              <w:rPr>
                <w:rStyle w:val="BFTextFett8pt"/>
                <w:b w:val="0"/>
                <w:szCs w:val="16"/>
              </w:rPr>
            </w:r>
            <w:r w:rsidR="00DC252F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</w:tr>
      <w:tr w:rsidR="00931CD6" w:rsidRPr="004C05A0" w:rsidTr="00212F29">
        <w:tc>
          <w:tcPr>
            <w:tcW w:w="70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DC252F">
              <w:rPr>
                <w:rStyle w:val="BFTextFett8pt"/>
                <w:b w:val="0"/>
                <w:szCs w:val="16"/>
              </w:rPr>
            </w:r>
            <w:r w:rsidR="00DC252F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</w:tr>
      <w:tr w:rsidR="00931CD6" w:rsidRPr="004C05A0" w:rsidTr="00212F29">
        <w:tc>
          <w:tcPr>
            <w:tcW w:w="70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DC252F">
              <w:rPr>
                <w:rStyle w:val="BFTextFett8pt"/>
                <w:b w:val="0"/>
                <w:szCs w:val="16"/>
              </w:rPr>
            </w:r>
            <w:r w:rsidR="00DC252F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</w:tr>
      <w:tr w:rsidR="00931CD6" w:rsidRPr="004C05A0" w:rsidTr="00212F29">
        <w:tc>
          <w:tcPr>
            <w:tcW w:w="70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DC252F">
              <w:rPr>
                <w:rStyle w:val="BFTextFett8pt"/>
                <w:b w:val="0"/>
                <w:szCs w:val="16"/>
              </w:rPr>
            </w:r>
            <w:r w:rsidR="00DC252F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</w:tr>
      <w:tr w:rsidR="00931CD6" w:rsidRPr="004C05A0" w:rsidTr="00212F29">
        <w:tc>
          <w:tcPr>
            <w:tcW w:w="70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DC252F">
              <w:rPr>
                <w:rStyle w:val="BFTextFett8pt"/>
                <w:b w:val="0"/>
                <w:szCs w:val="16"/>
              </w:rPr>
            </w:r>
            <w:r w:rsidR="00DC252F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</w:tr>
      <w:tr w:rsidR="00931CD6" w:rsidRPr="004C05A0" w:rsidTr="00212F29">
        <w:tc>
          <w:tcPr>
            <w:tcW w:w="70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DC252F">
              <w:rPr>
                <w:rStyle w:val="BFTextFett8pt"/>
                <w:b w:val="0"/>
                <w:szCs w:val="16"/>
              </w:rPr>
            </w:r>
            <w:r w:rsidR="00DC252F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</w:tr>
      <w:tr w:rsidR="00931CD6" w:rsidRPr="004C05A0" w:rsidTr="00212F29">
        <w:tc>
          <w:tcPr>
            <w:tcW w:w="70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DC252F">
              <w:rPr>
                <w:rStyle w:val="BFTextFett8pt"/>
                <w:b w:val="0"/>
                <w:szCs w:val="16"/>
              </w:rPr>
            </w:r>
            <w:r w:rsidR="00DC252F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</w:tr>
      <w:tr w:rsidR="00931CD6" w:rsidRPr="004C05A0" w:rsidTr="00212F29">
        <w:tc>
          <w:tcPr>
            <w:tcW w:w="70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DC252F">
              <w:rPr>
                <w:rStyle w:val="BFTextFett8pt"/>
                <w:b w:val="0"/>
                <w:szCs w:val="16"/>
              </w:rPr>
            </w:r>
            <w:r w:rsidR="00DC252F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</w:tr>
      <w:tr w:rsidR="00931CD6" w:rsidRPr="004C05A0" w:rsidTr="00212F29">
        <w:tc>
          <w:tcPr>
            <w:tcW w:w="70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31CD6" w:rsidRPr="004C05A0" w:rsidRDefault="00931CD6" w:rsidP="00212F29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DC252F">
              <w:rPr>
                <w:rStyle w:val="BFTextFett8pt"/>
                <w:b w:val="0"/>
                <w:szCs w:val="16"/>
              </w:rPr>
            </w:r>
            <w:r w:rsidR="00DC252F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</w:tr>
      <w:tr w:rsidR="004C05A0" w:rsidRPr="004C05A0" w:rsidTr="00E175E7">
        <w:tc>
          <w:tcPr>
            <w:tcW w:w="704" w:type="dxa"/>
          </w:tcPr>
          <w:p w:rsidR="004C05A0" w:rsidRPr="004C05A0" w:rsidRDefault="004C05A0" w:rsidP="004C05A0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4C05A0" w:rsidRPr="004C05A0" w:rsidRDefault="004C05A0" w:rsidP="004C05A0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4C05A0" w:rsidRPr="004C05A0" w:rsidRDefault="004C05A0" w:rsidP="004C05A0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</w:tcPr>
          <w:p w:rsidR="004C05A0" w:rsidRPr="004C05A0" w:rsidRDefault="004C05A0" w:rsidP="004C05A0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:rsidR="004C05A0" w:rsidRPr="004C05A0" w:rsidRDefault="004C05A0" w:rsidP="004C05A0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C05A0" w:rsidRPr="004C05A0" w:rsidRDefault="004C05A0" w:rsidP="004C05A0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C05A0" w:rsidRPr="004C05A0" w:rsidRDefault="004C05A0" w:rsidP="004C05A0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="0084656F"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4C05A0" w:rsidRPr="004C05A0" w:rsidRDefault="00931CD6" w:rsidP="004C05A0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C05A0" w:rsidRPr="004C05A0" w:rsidRDefault="004C05A0" w:rsidP="004C05A0">
            <w:pPr>
              <w:pStyle w:val="BFTabellenabstand158pt"/>
              <w:rPr>
                <w:rStyle w:val="BFTextFett8pt"/>
                <w:b w:val="0"/>
                <w:sz w:val="18"/>
                <w:szCs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DC252F">
              <w:rPr>
                <w:rStyle w:val="BFTextFett8pt"/>
                <w:b w:val="0"/>
                <w:szCs w:val="16"/>
              </w:rPr>
            </w:r>
            <w:r w:rsidR="00DC252F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</w:tr>
    </w:tbl>
    <w:tbl>
      <w:tblPr>
        <w:tblStyle w:val="BFTabelleRasterlinks1"/>
        <w:tblW w:w="1516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AF57EF" w:rsidRPr="00DB4796" w:rsidTr="0084656F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7EF" w:rsidRPr="00AF57EF" w:rsidRDefault="00AF57EF" w:rsidP="00AF57EF">
            <w:pPr>
              <w:pStyle w:val="BFTextFett8pt9Pt"/>
              <w:ind w:left="356" w:hanging="284"/>
              <w:rPr>
                <w:rStyle w:val="BFTextFett8pt"/>
                <w:b w:val="0"/>
                <w:sz w:val="20"/>
              </w:rPr>
            </w:pPr>
            <w:r w:rsidRPr="00CD4F8D">
              <w:rPr>
                <w:rStyle w:val="BFText10pt"/>
              </w:rPr>
              <w:t>mir bekannt ist, dass die Zuwendung im Fall ihrer zweckwidrigen Verwendung der Rückforderung und Verzinsung unterliegt und mir bei Abgabe einer unrichtigen Verwendungsbestätigung der Beweis für die zweck- und fristgerechte Verwendung obliegt.</w:t>
            </w:r>
          </w:p>
        </w:tc>
      </w:tr>
    </w:tbl>
    <w:p w:rsidR="00E97204" w:rsidRPr="0043478C" w:rsidRDefault="00E97204" w:rsidP="00AF57EF">
      <w:pPr>
        <w:pStyle w:val="BFText10PVor6P"/>
        <w:numPr>
          <w:ilvl w:val="0"/>
          <w:numId w:val="0"/>
        </w:numPr>
        <w:ind w:left="360"/>
        <w:rPr>
          <w:rStyle w:val="BFText10pt"/>
          <w:sz w:val="16"/>
        </w:rPr>
      </w:pPr>
    </w:p>
    <w:p w:rsidR="00AD1332" w:rsidRDefault="00AD1332" w:rsidP="00F53C34"/>
    <w:p w:rsidR="00AF57EF" w:rsidRDefault="00AF57EF" w:rsidP="00F53C34"/>
    <w:p w:rsidR="00AF57EF" w:rsidRDefault="00AF57EF" w:rsidP="00F53C34"/>
    <w:p w:rsidR="00AF57EF" w:rsidRDefault="00AF57EF" w:rsidP="00931CD6">
      <w:pPr>
        <w:tabs>
          <w:tab w:val="left" w:pos="3686"/>
        </w:tabs>
        <w:spacing w:line="240" w:lineRule="auto"/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84656F">
        <w:rPr>
          <w:noProof/>
          <w:sz w:val="18"/>
          <w:szCs w:val="18"/>
        </w:rPr>
        <w:t> </w:t>
      </w:r>
      <w:r w:rsidR="0084656F">
        <w:rPr>
          <w:noProof/>
          <w:sz w:val="18"/>
          <w:szCs w:val="18"/>
        </w:rPr>
        <w:t> </w:t>
      </w:r>
      <w:r w:rsidR="0084656F">
        <w:rPr>
          <w:noProof/>
          <w:sz w:val="18"/>
          <w:szCs w:val="18"/>
        </w:rPr>
        <w:t> </w:t>
      </w:r>
      <w:r w:rsidR="0084656F">
        <w:rPr>
          <w:noProof/>
          <w:sz w:val="18"/>
          <w:szCs w:val="18"/>
        </w:rPr>
        <w:t> </w:t>
      </w:r>
      <w:r w:rsidR="0084656F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931CD6">
        <w:rPr>
          <w:sz w:val="18"/>
          <w:szCs w:val="18"/>
        </w:rPr>
        <w:tab/>
      </w:r>
      <w:r w:rsidRPr="004C05A0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5A0">
        <w:rPr>
          <w:sz w:val="18"/>
          <w:szCs w:val="18"/>
        </w:rPr>
        <w:instrText xml:space="preserve"> FORMTEXT </w:instrText>
      </w:r>
      <w:r w:rsidRPr="004C05A0">
        <w:rPr>
          <w:sz w:val="18"/>
          <w:szCs w:val="18"/>
        </w:rPr>
      </w:r>
      <w:r w:rsidRPr="004C05A0">
        <w:rPr>
          <w:sz w:val="18"/>
          <w:szCs w:val="18"/>
        </w:rPr>
        <w:fldChar w:fldCharType="separate"/>
      </w:r>
      <w:r w:rsidR="0084656F">
        <w:rPr>
          <w:noProof/>
          <w:sz w:val="18"/>
          <w:szCs w:val="18"/>
        </w:rPr>
        <w:t> </w:t>
      </w:r>
      <w:r w:rsidR="0084656F">
        <w:rPr>
          <w:noProof/>
          <w:sz w:val="18"/>
          <w:szCs w:val="18"/>
        </w:rPr>
        <w:t> </w:t>
      </w:r>
      <w:r w:rsidR="0084656F">
        <w:rPr>
          <w:noProof/>
          <w:sz w:val="18"/>
          <w:szCs w:val="18"/>
        </w:rPr>
        <w:t> </w:t>
      </w:r>
      <w:r w:rsidR="0084656F">
        <w:rPr>
          <w:noProof/>
          <w:sz w:val="18"/>
          <w:szCs w:val="18"/>
        </w:rPr>
        <w:t> </w:t>
      </w:r>
      <w:r w:rsidR="0084656F">
        <w:rPr>
          <w:noProof/>
          <w:sz w:val="18"/>
          <w:szCs w:val="18"/>
        </w:rPr>
        <w:t> </w:t>
      </w:r>
      <w:r w:rsidRPr="004C05A0">
        <w:rPr>
          <w:sz w:val="18"/>
          <w:szCs w:val="18"/>
        </w:rPr>
        <w:fldChar w:fldCharType="end"/>
      </w:r>
    </w:p>
    <w:p w:rsidR="00AF57EF" w:rsidRDefault="00AF57EF" w:rsidP="00931CD6">
      <w:pPr>
        <w:tabs>
          <w:tab w:val="left" w:pos="3686"/>
        </w:tabs>
      </w:pPr>
      <w:r>
        <w:lastRenderedPageBreak/>
        <w:t>_______________________</w:t>
      </w:r>
      <w:r w:rsidR="00931CD6">
        <w:tab/>
      </w:r>
      <w:r>
        <w:t>________________________________________</w:t>
      </w:r>
    </w:p>
    <w:p w:rsidR="00AF57EF" w:rsidRPr="00AF57EF" w:rsidRDefault="00AF57EF" w:rsidP="00931CD6">
      <w:pPr>
        <w:tabs>
          <w:tab w:val="left" w:pos="3686"/>
        </w:tabs>
        <w:rPr>
          <w:sz w:val="16"/>
        </w:rPr>
      </w:pPr>
      <w:r w:rsidRPr="00AF57EF">
        <w:rPr>
          <w:sz w:val="16"/>
        </w:rPr>
        <w:t>Datum</w:t>
      </w:r>
      <w:r w:rsidR="00931CD6">
        <w:rPr>
          <w:sz w:val="16"/>
        </w:rPr>
        <w:tab/>
      </w:r>
      <w:r>
        <w:rPr>
          <w:sz w:val="16"/>
        </w:rPr>
        <w:t>Unterschrift</w:t>
      </w:r>
    </w:p>
    <w:p w:rsidR="00F421FF" w:rsidRDefault="00F421FF" w:rsidP="00622310">
      <w:pPr>
        <w:rPr>
          <w:sz w:val="4"/>
          <w:szCs w:val="4"/>
        </w:rPr>
      </w:pPr>
    </w:p>
    <w:sectPr w:rsidR="00F421FF" w:rsidSect="005A3A8A">
      <w:footerReference w:type="default" r:id="rId10"/>
      <w:footerReference w:type="first" r:id="rId11"/>
      <w:pgSz w:w="16838" w:h="11906" w:orient="landscape" w:code="9"/>
      <w:pgMar w:top="1135" w:right="536" w:bottom="851" w:left="1134" w:header="709" w:footer="3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29" w:rsidRPr="006E7D76" w:rsidRDefault="00212F29" w:rsidP="006E7D76">
      <w:pPr>
        <w:pStyle w:val="Fuzeile"/>
      </w:pPr>
    </w:p>
  </w:endnote>
  <w:endnote w:type="continuationSeparator" w:id="0">
    <w:p w:rsidR="00212F29" w:rsidRDefault="00212F29">
      <w:pPr>
        <w:spacing w:line="240" w:lineRule="auto"/>
      </w:pPr>
      <w:r>
        <w:continuationSeparator/>
      </w:r>
    </w:p>
    <w:p w:rsidR="00212F29" w:rsidRDefault="00212F29"/>
  </w:endnote>
  <w:endnote w:type="continuationNotice" w:id="1">
    <w:p w:rsidR="00212F29" w:rsidRPr="006E7D76" w:rsidRDefault="00212F29" w:rsidP="006E7D76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zuka Mincho Pr6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29" w:rsidRPr="00201A2B" w:rsidRDefault="00212F29" w:rsidP="00E85720">
    <w:pPr>
      <w:pStyle w:val="Fuzeile"/>
      <w:tabs>
        <w:tab w:val="clear" w:pos="4536"/>
        <w:tab w:val="clear" w:pos="9072"/>
        <w:tab w:val="right" w:pos="14570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Schwimmförderungsprogramm - Verwendungsbestätigung</w:t>
    </w:r>
    <w:r>
      <w:rPr>
        <w:color w:val="808080" w:themeColor="background1" w:themeShade="80"/>
        <w:sz w:val="16"/>
      </w:rPr>
      <w:tab/>
    </w:r>
    <w:r w:rsidRPr="008C79E5">
      <w:rPr>
        <w:color w:val="808080" w:themeColor="background1" w:themeShade="80"/>
        <w:sz w:val="16"/>
      </w:rPr>
      <w:t xml:space="preserve">Seite </w:t>
    </w:r>
    <w:r>
      <w:rPr>
        <w:color w:val="808080" w:themeColor="background1" w:themeShade="80"/>
        <w:sz w:val="16"/>
      </w:rPr>
      <w:fldChar w:fldCharType="begin"/>
    </w:r>
    <w:r>
      <w:rPr>
        <w:color w:val="808080" w:themeColor="background1" w:themeShade="80"/>
        <w:sz w:val="16"/>
      </w:rPr>
      <w:instrText xml:space="preserve"> PAGE  </w:instrText>
    </w:r>
    <w:r>
      <w:rPr>
        <w:color w:val="808080" w:themeColor="background1" w:themeShade="80"/>
        <w:sz w:val="16"/>
      </w:rPr>
      <w:fldChar w:fldCharType="separate"/>
    </w:r>
    <w:r w:rsidR="00DC252F">
      <w:rPr>
        <w:noProof/>
        <w:color w:val="808080" w:themeColor="background1" w:themeShade="80"/>
        <w:sz w:val="16"/>
      </w:rPr>
      <w:t>2</w:t>
    </w:r>
    <w:r>
      <w:rPr>
        <w:color w:val="808080" w:themeColor="background1" w:themeShade="80"/>
        <w:sz w:val="16"/>
      </w:rPr>
      <w:fldChar w:fldCharType="end"/>
    </w:r>
    <w:r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DA96B7" wp14:editId="73D4AD77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F29" w:rsidRDefault="00212F29" w:rsidP="00C9052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A96B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0.35pt;margin-top:682.2pt;width:14.4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" stroked="f">
              <v:textbox style="layout-flow:vertical;mso-layout-flow-alt:bottom-to-top" inset="0,0,0,0">
                <w:txbxContent>
                  <w:p w:rsidR="00C82D96" w:rsidRDefault="00C82D96" w:rsidP="00C9052D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Pr="008C79E5">
      <w:rPr>
        <w:color w:val="808080" w:themeColor="background1" w:themeShade="80"/>
        <w:sz w:val="16"/>
      </w:rPr>
      <w:t xml:space="preserve"> von </w:t>
    </w:r>
    <w:fldSimple w:instr=" SECTIONPAGES  \* Arabic  \* MERGEFORMAT ">
      <w:r w:rsidR="00DC252F" w:rsidRPr="00DC252F">
        <w:rPr>
          <w:noProof/>
          <w:color w:val="808080" w:themeColor="background1" w:themeShade="80"/>
          <w:sz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29" w:rsidRDefault="00212F29" w:rsidP="00386AEC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B72E5" wp14:editId="2CF38825">
              <wp:simplePos x="0" y="0"/>
              <wp:positionH relativeFrom="column">
                <wp:posOffset>-386862</wp:posOffset>
              </wp:positionH>
              <wp:positionV relativeFrom="paragraph">
                <wp:posOffset>-1828800</wp:posOffset>
              </wp:positionV>
              <wp:extent cx="182720" cy="1652739"/>
              <wp:effectExtent l="0" t="0" r="8255" b="5080"/>
              <wp:wrapNone/>
              <wp:docPr id="3" name="axesPDF:ID:788e71f0-5e6f-454a-b8a2-467da1fae0d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20" cy="16527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F29" w:rsidRDefault="00212F29" w:rsidP="003B0BBB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6"/>
                            </w:rPr>
                            <w:t>rmf</w:t>
                          </w:r>
                          <w:r w:rsidRPr="001A48F2">
                            <w:rPr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sz w:val="16"/>
                            </w:rPr>
                            <w:t>12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054</w:t>
                          </w:r>
                          <w:r>
                            <w:rPr>
                              <w:sz w:val="14"/>
                            </w:rPr>
                            <w:t>/12.21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B72E5" id="_x0000_t202" coordsize="21600,21600" o:spt="202" path="m,l,21600r21600,l21600,xe">
              <v:stroke joinstyle="miter"/>
              <v:path gradientshapeok="t" o:connecttype="rect"/>
            </v:shapetype>
            <v:shape id="axesPDF:ID:788e71f0-5e6f-454a-b8a2-467da1fae0dd" o:spid="_x0000_s1027" type="#_x0000_t202" style="position:absolute;margin-left:-30.45pt;margin-top:-2in;width:14.4pt;height:1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" stroked="f">
              <v:textbox style="layout-flow:vertical;mso-layout-flow-alt:bottom-to-top" inset="0,0,0,0">
                <w:txbxContent>
                  <w:p w:rsidR="00C82D96" w:rsidRDefault="00C82D96" w:rsidP="003B0BBB">
                    <w:pPr>
                      <w:rPr>
                        <w:sz w:val="14"/>
                      </w:rPr>
                    </w:pPr>
                    <w:r>
                      <w:rPr>
                        <w:sz w:val="16"/>
                      </w:rPr>
                      <w:t>rmf</w:t>
                    </w:r>
                    <w:r w:rsidRPr="001A48F2">
                      <w:rPr>
                        <w:sz w:val="16"/>
                      </w:rPr>
                      <w:t>_</w:t>
                    </w:r>
                    <w:r>
                      <w:rPr>
                        <w:b/>
                        <w:sz w:val="16"/>
                      </w:rPr>
                      <w:t>12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054</w:t>
                    </w:r>
                    <w:r>
                      <w:rPr>
                        <w:sz w:val="14"/>
                      </w:rPr>
                      <w:t>/12.21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C36C8F" wp14:editId="5B289818">
              <wp:simplePos x="0" y="0"/>
              <wp:positionH relativeFrom="column">
                <wp:posOffset>-790882</wp:posOffset>
              </wp:positionH>
              <wp:positionV relativeFrom="paragraph">
                <wp:posOffset>-281470</wp:posOffset>
              </wp:positionV>
              <wp:extent cx="557530" cy="3643631"/>
              <wp:effectExtent l="0" t="0" r="0" b="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530" cy="3643631"/>
                        <a:chOff x="0" y="5933710"/>
                        <a:chExt cx="558019" cy="3643995"/>
                      </a:xfrm>
                    </wpg:grpSpPr>
                    <wps:wsp>
                      <wps:cNvPr id="5" name="Line 4" descr="Falzmarke"/>
                      <wps:cNvCnPr/>
                      <wps:spPr bwMode="auto">
                        <a:xfrm>
                          <a:off x="0" y="5933710"/>
                          <a:ext cx="10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75139" y="7924800"/>
                          <a:ext cx="18288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F29" w:rsidRPr="00274107" w:rsidRDefault="00212F29" w:rsidP="00BB0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rmf</w:t>
                            </w:r>
                            <w:r w:rsidRPr="0027410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274107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090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/07</w:t>
                            </w:r>
                            <w:r w:rsidRPr="00711A17">
                              <w:rPr>
                                <w:sz w:val="14"/>
                                <w:szCs w:val="16"/>
                              </w:rPr>
                              <w:t>.19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36C8F" id="Gruppieren 12" o:spid="_x0000_s1028" style="position:absolute;margin-left:-62.25pt;margin-top:-22.15pt;width:43.9pt;height:286.9pt;z-index:251658240;mso-width-relative:margin;mso-height-relative:margin" coordorigin=",59337" coordsize="5580,3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">
              <v:line id="Line 4" o:spid="_x0000_s1029" alt="Falzmarke" style="position:absolute;visibility:visible;mso-wrap-style:square" from="0,59337" to="1080,5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<v:stroke startarrowwidth="narrow" startarrowlength="short" endarrowwidth="narrow" endarrowlength="short"/>
              </v:line>
              <v:shape id="Textfeld 2" o:spid="_x0000_s1030" type="#_x0000_t202" style="position:absolute;left:3751;top:79248;width:1829;height:16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" stroked="f">
                <v:textbox style="layout-flow:vertical;mso-layout-flow-alt:bottom-to-top" inset="0,0,0,0">
                  <w:txbxContent>
                    <w:p w:rsidR="00C82D96" w:rsidRPr="00274107" w:rsidRDefault="00C82D96" w:rsidP="00BB0C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rmf</w:t>
                      </w:r>
                      <w:r w:rsidRPr="00274107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 w:rsidRPr="00274107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090</w:t>
                      </w:r>
                      <w:r>
                        <w:rPr>
                          <w:sz w:val="14"/>
                          <w:szCs w:val="16"/>
                        </w:rPr>
                        <w:t>/07</w:t>
                      </w:r>
                      <w:r w:rsidRPr="00711A17">
                        <w:rPr>
                          <w:sz w:val="14"/>
                          <w:szCs w:val="16"/>
                        </w:rPr>
                        <w:t>.19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12F29" w:rsidRPr="00201A2B" w:rsidRDefault="00212F29" w:rsidP="000949FC">
    <w:pPr>
      <w:pStyle w:val="Fuzeile"/>
      <w:tabs>
        <w:tab w:val="clear" w:pos="4536"/>
        <w:tab w:val="clear" w:pos="9072"/>
        <w:tab w:val="right" w:pos="14570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ab/>
    </w:r>
    <w:r w:rsidRPr="008C79E5">
      <w:rPr>
        <w:color w:val="808080" w:themeColor="background1" w:themeShade="80"/>
        <w:sz w:val="16"/>
      </w:rPr>
      <w:t xml:space="preserve">Seite </w:t>
    </w:r>
    <w:r>
      <w:rPr>
        <w:color w:val="808080" w:themeColor="background1" w:themeShade="80"/>
        <w:sz w:val="16"/>
      </w:rPr>
      <w:fldChar w:fldCharType="begin"/>
    </w:r>
    <w:r>
      <w:rPr>
        <w:color w:val="808080" w:themeColor="background1" w:themeShade="80"/>
        <w:sz w:val="16"/>
      </w:rPr>
      <w:instrText xml:space="preserve"> PAGE  </w:instrText>
    </w:r>
    <w:r>
      <w:rPr>
        <w:color w:val="808080" w:themeColor="background1" w:themeShade="80"/>
        <w:sz w:val="16"/>
      </w:rPr>
      <w:fldChar w:fldCharType="separate"/>
    </w:r>
    <w:r w:rsidR="00DC252F">
      <w:rPr>
        <w:noProof/>
        <w:color w:val="808080" w:themeColor="background1" w:themeShade="80"/>
        <w:sz w:val="16"/>
      </w:rPr>
      <w:t>1</w:t>
    </w:r>
    <w:r>
      <w:rPr>
        <w:color w:val="808080" w:themeColor="background1" w:themeShade="80"/>
        <w:sz w:val="16"/>
      </w:rPr>
      <w:fldChar w:fldCharType="end"/>
    </w:r>
    <w:r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5FB679" wp14:editId="55E80D0F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31" name="Textfeld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F29" w:rsidRDefault="00212F2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FB679" id="Textfeld 31" o:spid="_x0000_s1031" type="#_x0000_t202" style="position:absolute;margin-left:30.35pt;margin-top:682.2pt;width:14.4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" stroked="f">
              <v:textbox style="layout-flow:vertical;mso-layout-flow-alt:bottom-to-top" inset="0,0,0,0">
                <w:txbxContent>
                  <w:p w:rsidR="00C82D96" w:rsidRDefault="00C82D96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Pr="008C79E5">
      <w:rPr>
        <w:color w:val="808080" w:themeColor="background1" w:themeShade="80"/>
        <w:sz w:val="16"/>
      </w:rPr>
      <w:t xml:space="preserve"> von </w:t>
    </w:r>
    <w:fldSimple w:instr=" SECTIONPAGES  \* Arabic  \* MERGEFORMAT ">
      <w:r w:rsidR="00DC252F" w:rsidRPr="00DC252F">
        <w:rPr>
          <w:noProof/>
          <w:color w:val="808080" w:themeColor="background1" w:themeShade="80"/>
          <w:sz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29" w:rsidRDefault="00212F29">
      <w:pPr>
        <w:spacing w:line="240" w:lineRule="auto"/>
      </w:pPr>
      <w:r>
        <w:separator/>
      </w:r>
    </w:p>
    <w:p w:rsidR="00212F29" w:rsidRDefault="00212F29"/>
  </w:footnote>
  <w:footnote w:type="continuationSeparator" w:id="0">
    <w:p w:rsidR="00212F29" w:rsidRDefault="00212F29">
      <w:pPr>
        <w:spacing w:line="240" w:lineRule="auto"/>
      </w:pPr>
      <w:r>
        <w:continuationSeparator/>
      </w:r>
    </w:p>
    <w:p w:rsidR="00212F29" w:rsidRDefault="00212F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3AD3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EC3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483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89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8103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6C07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E4B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59081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BE047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5268A3"/>
    <w:multiLevelType w:val="multilevel"/>
    <w:tmpl w:val="B1325F58"/>
    <w:styleLink w:val="BFalpha2"/>
    <w:lvl w:ilvl="0">
      <w:start w:val="1"/>
      <w:numFmt w:val="decimal"/>
      <w:pStyle w:val="BFNummer-alpha-2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FNummer-alpha-2-Ebe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0" w15:restartNumberingAfterBreak="0">
    <w:nsid w:val="01293BDF"/>
    <w:multiLevelType w:val="multilevel"/>
    <w:tmpl w:val="76A283D4"/>
    <w:numStyleLink w:val="BFmehrspiegelstrich"/>
  </w:abstractNum>
  <w:abstractNum w:abstractNumId="11" w15:restartNumberingAfterBreak="0">
    <w:nsid w:val="04846667"/>
    <w:multiLevelType w:val="multilevel"/>
    <w:tmpl w:val="4DB4532E"/>
    <w:styleLink w:val="BFGliederungEinzug12cm"/>
    <w:lvl w:ilvl="0">
      <w:start w:val="1"/>
      <w:numFmt w:val="decimal"/>
      <w:pStyle w:val="BFGliederung-NrEinzug12cm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FGliederung-NrEinzug12-Eben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2" w15:restartNumberingAfterBreak="0">
    <w:nsid w:val="060B76FF"/>
    <w:multiLevelType w:val="multilevel"/>
    <w:tmpl w:val="F414453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</w:abstractNum>
  <w:abstractNum w:abstractNumId="13" w15:restartNumberingAfterBreak="0">
    <w:nsid w:val="084617D6"/>
    <w:multiLevelType w:val="hybridMultilevel"/>
    <w:tmpl w:val="02C825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61903"/>
    <w:multiLevelType w:val="multilevel"/>
    <w:tmpl w:val="11E00DEC"/>
    <w:styleLink w:val="BFGliederung-Nreingerckt"/>
    <w:lvl w:ilvl="0">
      <w:start w:val="1"/>
      <w:numFmt w:val="decimal"/>
      <w:pStyle w:val="BFGliederung-NrFlattereingerckt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5" w15:restartNumberingAfterBreak="0">
    <w:nsid w:val="0B8E7573"/>
    <w:multiLevelType w:val="multilevel"/>
    <w:tmpl w:val="B1325F58"/>
    <w:numStyleLink w:val="BFalpha2"/>
  </w:abstractNum>
  <w:abstractNum w:abstractNumId="16" w15:restartNumberingAfterBreak="0">
    <w:nsid w:val="0BC53FA2"/>
    <w:multiLevelType w:val="multilevel"/>
    <w:tmpl w:val="FAEE3F08"/>
    <w:numStyleLink w:val="BFeinfacheAufzhlungneu"/>
  </w:abstractNum>
  <w:abstractNum w:abstractNumId="17" w15:restartNumberingAfterBreak="0">
    <w:nsid w:val="0CCF08F4"/>
    <w:multiLevelType w:val="multilevel"/>
    <w:tmpl w:val="3914FF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0CE8451B"/>
    <w:multiLevelType w:val="multilevel"/>
    <w:tmpl w:val="D204789C"/>
    <w:styleLink w:val="BFGliederung10ptTabelle"/>
    <w:lvl w:ilvl="0">
      <w:start w:val="1"/>
      <w:numFmt w:val="decimal"/>
      <w:pStyle w:val="BFGliederung-NrTabelle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</w:abstractNum>
  <w:abstractNum w:abstractNumId="19" w15:restartNumberingAfterBreak="0">
    <w:nsid w:val="10530280"/>
    <w:multiLevelType w:val="multilevel"/>
    <w:tmpl w:val="D61C8886"/>
    <w:numStyleLink w:val="BFListealphanumerisch"/>
  </w:abstractNum>
  <w:abstractNum w:abstractNumId="20" w15:restartNumberingAfterBreak="0">
    <w:nsid w:val="1060758C"/>
    <w:multiLevelType w:val="multilevel"/>
    <w:tmpl w:val="3410D5C4"/>
    <w:styleLink w:val="BFNummerierung-2"/>
    <w:lvl w:ilvl="0">
      <w:start w:val="1"/>
      <w:numFmt w:val="decimal"/>
      <w:pStyle w:val="BFNummerierung-20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BFNummerierung2-Ebene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</w:abstractNum>
  <w:abstractNum w:abstractNumId="21" w15:restartNumberingAfterBreak="0">
    <w:nsid w:val="18E70BB7"/>
    <w:multiLevelType w:val="hybridMultilevel"/>
    <w:tmpl w:val="449EDED2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C01622"/>
    <w:multiLevelType w:val="multilevel"/>
    <w:tmpl w:val="B2E201C6"/>
    <w:styleLink w:val="BFListenummerisch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23" w15:restartNumberingAfterBreak="0">
    <w:nsid w:val="25DB6D40"/>
    <w:multiLevelType w:val="multilevel"/>
    <w:tmpl w:val="E098D986"/>
    <w:styleLink w:val="BFmehrzeiligpunkt"/>
    <w:lvl w:ilvl="0">
      <w:start w:val="1"/>
      <w:numFmt w:val="bullet"/>
      <w:pStyle w:val="BFAufzhlungmehrzeiligPunk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2B186FB1"/>
    <w:multiLevelType w:val="multilevel"/>
    <w:tmpl w:val="76A283D4"/>
    <w:styleLink w:val="BFmehrspiegelstrich"/>
    <w:lvl w:ilvl="0">
      <w:numFmt w:val="bullet"/>
      <w:pStyle w:val="BFAufzhlungmehrzeiligSpiegelstrich"/>
      <w:lvlText w:val="‒"/>
      <w:lvlJc w:val="left"/>
      <w:pPr>
        <w:ind w:left="357" w:hanging="357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3A03B23"/>
    <w:multiLevelType w:val="multilevel"/>
    <w:tmpl w:val="4DB4532E"/>
    <w:numStyleLink w:val="BFGliederungEinzug12cm"/>
  </w:abstractNum>
  <w:abstractNum w:abstractNumId="26" w15:restartNumberingAfterBreak="0">
    <w:nsid w:val="36337C80"/>
    <w:multiLevelType w:val="multilevel"/>
    <w:tmpl w:val="3410D5C4"/>
    <w:numStyleLink w:val="BFNummerierung-2"/>
  </w:abstractNum>
  <w:abstractNum w:abstractNumId="27" w15:restartNumberingAfterBreak="0">
    <w:nsid w:val="3E4D504A"/>
    <w:multiLevelType w:val="multilevel"/>
    <w:tmpl w:val="11E00DEC"/>
    <w:numStyleLink w:val="BFGliederung-Nreingerckt"/>
  </w:abstractNum>
  <w:abstractNum w:abstractNumId="28" w15:restartNumberingAfterBreak="0">
    <w:nsid w:val="3FC947A8"/>
    <w:multiLevelType w:val="multilevel"/>
    <w:tmpl w:val="D204789C"/>
    <w:numStyleLink w:val="BFGliederung10ptTabelle"/>
  </w:abstractNum>
  <w:abstractNum w:abstractNumId="29" w15:restartNumberingAfterBreak="0">
    <w:nsid w:val="406B05F7"/>
    <w:multiLevelType w:val="multilevel"/>
    <w:tmpl w:val="D61C8886"/>
    <w:styleLink w:val="BFListealphanumerisch"/>
    <w:lvl w:ilvl="0">
      <w:start w:val="1"/>
      <w:numFmt w:val="upperLetter"/>
      <w:pStyle w:val="BFGliederungalphanum"/>
      <w:lvlText w:val="%1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  <w:b/>
        <w:i w:val="0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i w:val="0"/>
      </w:rPr>
    </w:lvl>
  </w:abstractNum>
  <w:abstractNum w:abstractNumId="30" w15:restartNumberingAfterBreak="0">
    <w:nsid w:val="408A353D"/>
    <w:multiLevelType w:val="hybridMultilevel"/>
    <w:tmpl w:val="57108412"/>
    <w:lvl w:ilvl="0" w:tplc="DE90C2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C95560"/>
    <w:multiLevelType w:val="multilevel"/>
    <w:tmpl w:val="FAEE3F08"/>
    <w:styleLink w:val="BFeinfacheAufzhlungneu"/>
    <w:lvl w:ilvl="0">
      <w:numFmt w:val="bullet"/>
      <w:pStyle w:val="BFAufzhlungeinfach"/>
      <w:lvlText w:val="‒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692"/>
        </w:tabs>
        <w:ind w:left="692" w:hanging="3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15"/>
        </w:tabs>
        <w:ind w:left="1015" w:hanging="323"/>
      </w:pPr>
      <w:rPr>
        <w:rFonts w:ascii="Courier New" w:hAnsi="Courier New" w:hint="default"/>
      </w:rPr>
    </w:lvl>
    <w:lvl w:ilvl="3">
      <w:start w:val="1"/>
      <w:numFmt w:val="bullet"/>
      <w:lvlText w:val=""/>
      <w:lvlJc w:val="left"/>
      <w:pPr>
        <w:tabs>
          <w:tab w:val="num" w:pos="1378"/>
        </w:tabs>
        <w:ind w:left="1378" w:hanging="363"/>
      </w:pPr>
      <w:rPr>
        <w:rFonts w:ascii="Wingdings 2" w:hAnsi="Wingdings 2" w:hint="default"/>
      </w:rPr>
    </w:lvl>
    <w:lvl w:ilvl="4">
      <w:start w:val="1"/>
      <w:numFmt w:val="bullet"/>
      <w:lvlText w:val="□"/>
      <w:lvlJc w:val="left"/>
      <w:pPr>
        <w:tabs>
          <w:tab w:val="num" w:pos="1729"/>
        </w:tabs>
        <w:ind w:left="1729" w:hanging="35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"/>
      <w:lvlJc w:val="left"/>
      <w:pPr>
        <w:tabs>
          <w:tab w:val="num" w:pos="2092"/>
        </w:tabs>
        <w:ind w:left="2092" w:hanging="363"/>
      </w:pPr>
      <w:rPr>
        <w:rFonts w:ascii="Wingdings 2" w:hAnsi="Wingdings 2" w:hint="default"/>
      </w:rPr>
    </w:lvl>
    <w:lvl w:ilvl="6">
      <w:start w:val="1"/>
      <w:numFmt w:val="bullet"/>
      <w:lvlText w:val=""/>
      <w:lvlJc w:val="left"/>
      <w:pPr>
        <w:tabs>
          <w:tab w:val="num" w:pos="2444"/>
        </w:tabs>
        <w:ind w:left="2444" w:hanging="352"/>
      </w:pPr>
      <w:rPr>
        <w:rFonts w:ascii="Wingdings 2" w:hAnsi="Wingdings 2" w:hint="default"/>
      </w:rPr>
    </w:lvl>
    <w:lvl w:ilvl="7">
      <w:start w:val="1"/>
      <w:numFmt w:val="bullet"/>
      <w:lvlText w:val="◙"/>
      <w:lvlJc w:val="left"/>
      <w:pPr>
        <w:tabs>
          <w:tab w:val="num" w:pos="2778"/>
        </w:tabs>
        <w:ind w:left="2778" w:hanging="33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◘"/>
      <w:lvlJc w:val="left"/>
      <w:pPr>
        <w:tabs>
          <w:tab w:val="num" w:pos="3136"/>
        </w:tabs>
        <w:ind w:left="3136" w:hanging="358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E523C3E"/>
    <w:multiLevelType w:val="multilevel"/>
    <w:tmpl w:val="BA5864D4"/>
    <w:lvl w:ilvl="0">
      <w:start w:val="1"/>
      <w:numFmt w:val="decimal"/>
      <w:lvlText w:val="%1"/>
      <w:lvlJc w:val="left"/>
      <w:pPr>
        <w:ind w:left="624" w:hanging="624"/>
      </w:pPr>
      <w:rPr>
        <w:rFonts w:asciiTheme="minorHAnsi" w:hAnsiTheme="minorHAnsi" w:hint="default"/>
        <w:color w:val="000000" w:themeColor="text1"/>
        <w:sz w:val="20"/>
      </w:rPr>
    </w:lvl>
    <w:lvl w:ilvl="1">
      <w:start w:val="1"/>
      <w:numFmt w:val="decimal"/>
      <w:pStyle w:val="berschrift3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4"/>
      <w:lvlText w:val="%1.%2.%3"/>
      <w:lvlJc w:val="left"/>
      <w:pPr>
        <w:ind w:left="624" w:hanging="624"/>
      </w:pPr>
      <w:rPr>
        <w:rFonts w:hint="default"/>
        <w:b w:val="0"/>
        <w:i w:val="0"/>
        <w:color w:val="000000" w:themeColor="text1"/>
        <w:sz w:val="20"/>
      </w:rPr>
    </w:lvl>
    <w:lvl w:ilvl="3">
      <w:start w:val="1"/>
      <w:numFmt w:val="decimal"/>
      <w:pStyle w:val="berschrift5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berschrift6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33" w15:restartNumberingAfterBreak="0">
    <w:nsid w:val="620360C7"/>
    <w:multiLevelType w:val="hybridMultilevel"/>
    <w:tmpl w:val="DC7C0C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B36F2"/>
    <w:multiLevelType w:val="hybridMultilevel"/>
    <w:tmpl w:val="0B4A97D8"/>
    <w:lvl w:ilvl="0" w:tplc="C1FA0996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935DC"/>
    <w:multiLevelType w:val="multilevel"/>
    <w:tmpl w:val="E7F68408"/>
    <w:styleLink w:val="BFListealphanumerischSortieru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7177FD9"/>
    <w:multiLevelType w:val="hybridMultilevel"/>
    <w:tmpl w:val="97E23CDE"/>
    <w:lvl w:ilvl="0" w:tplc="A08A4EEA">
      <w:start w:val="1"/>
      <w:numFmt w:val="lowerLetter"/>
      <w:pStyle w:val="BFTextFett8pt9Pt"/>
      <w:lvlText w:val="%1)"/>
      <w:lvlJc w:val="left"/>
      <w:pPr>
        <w:ind w:left="72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32"/>
  </w:num>
  <w:num w:numId="12">
    <w:abstractNumId w:val="18"/>
  </w:num>
  <w:num w:numId="13">
    <w:abstractNumId w:val="11"/>
  </w:num>
  <w:num w:numId="14">
    <w:abstractNumId w:val="14"/>
  </w:num>
  <w:num w:numId="15">
    <w:abstractNumId w:val="29"/>
  </w:num>
  <w:num w:numId="16">
    <w:abstractNumId w:val="35"/>
  </w:num>
  <w:num w:numId="17">
    <w:abstractNumId w:val="22"/>
  </w:num>
  <w:num w:numId="18">
    <w:abstractNumId w:val="20"/>
  </w:num>
  <w:num w:numId="19">
    <w:abstractNumId w:val="31"/>
  </w:num>
  <w:num w:numId="20">
    <w:abstractNumId w:val="27"/>
  </w:num>
  <w:num w:numId="21">
    <w:abstractNumId w:val="19"/>
  </w:num>
  <w:num w:numId="22">
    <w:abstractNumId w:val="24"/>
  </w:num>
  <w:num w:numId="23">
    <w:abstractNumId w:val="10"/>
  </w:num>
  <w:num w:numId="24">
    <w:abstractNumId w:val="23"/>
  </w:num>
  <w:num w:numId="25">
    <w:abstractNumId w:val="9"/>
  </w:num>
  <w:num w:numId="26">
    <w:abstractNumId w:val="15"/>
  </w:num>
  <w:num w:numId="27">
    <w:abstractNumId w:val="16"/>
  </w:num>
  <w:num w:numId="28">
    <w:abstractNumId w:val="28"/>
  </w:num>
  <w:num w:numId="29">
    <w:abstractNumId w:val="25"/>
  </w:num>
  <w:num w:numId="30">
    <w:abstractNumId w:val="2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1"/>
  </w:num>
  <w:num w:numId="34">
    <w:abstractNumId w:val="16"/>
  </w:num>
  <w:num w:numId="35">
    <w:abstractNumId w:val="16"/>
  </w:num>
  <w:num w:numId="36">
    <w:abstractNumId w:val="34"/>
  </w:num>
  <w:num w:numId="37">
    <w:abstractNumId w:val="13"/>
  </w:num>
  <w:num w:numId="38">
    <w:abstractNumId w:val="33"/>
  </w:num>
  <w:num w:numId="39">
    <w:abstractNumId w:val="36"/>
  </w:num>
  <w:num w:numId="40">
    <w:abstractNumId w:val="36"/>
    <w:lvlOverride w:ilvl="0">
      <w:startOverride w:val="1"/>
    </w:lvlOverride>
  </w:num>
  <w:num w:numId="41">
    <w:abstractNumId w:val="36"/>
  </w:num>
  <w:num w:numId="42">
    <w:abstractNumId w:val="36"/>
    <w:lvlOverride w:ilvl="0">
      <w:startOverride w:val="1"/>
    </w:lvlOverride>
  </w:num>
  <w:num w:numId="43">
    <w:abstractNumId w:val="36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stylePaneSortMethod w:val="000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44"/>
    <w:rsid w:val="00012F3D"/>
    <w:rsid w:val="00013115"/>
    <w:rsid w:val="00013B1D"/>
    <w:rsid w:val="000172B0"/>
    <w:rsid w:val="0002111B"/>
    <w:rsid w:val="00030AB6"/>
    <w:rsid w:val="000336BC"/>
    <w:rsid w:val="00034E4C"/>
    <w:rsid w:val="00035BFB"/>
    <w:rsid w:val="000361CC"/>
    <w:rsid w:val="000368E8"/>
    <w:rsid w:val="000434E4"/>
    <w:rsid w:val="00047B36"/>
    <w:rsid w:val="000542B3"/>
    <w:rsid w:val="00054622"/>
    <w:rsid w:val="00055AB3"/>
    <w:rsid w:val="000635D4"/>
    <w:rsid w:val="0006409A"/>
    <w:rsid w:val="00064799"/>
    <w:rsid w:val="0007341C"/>
    <w:rsid w:val="00073945"/>
    <w:rsid w:val="00076BAE"/>
    <w:rsid w:val="00076EA0"/>
    <w:rsid w:val="00084EFA"/>
    <w:rsid w:val="00087266"/>
    <w:rsid w:val="000929EC"/>
    <w:rsid w:val="000949FC"/>
    <w:rsid w:val="000A1989"/>
    <w:rsid w:val="000A1FDE"/>
    <w:rsid w:val="000A39F3"/>
    <w:rsid w:val="000C0607"/>
    <w:rsid w:val="000C27CF"/>
    <w:rsid w:val="000D1CC7"/>
    <w:rsid w:val="000E08E2"/>
    <w:rsid w:val="000E1AC4"/>
    <w:rsid w:val="000E7AE4"/>
    <w:rsid w:val="000F3461"/>
    <w:rsid w:val="000F34A8"/>
    <w:rsid w:val="000F7542"/>
    <w:rsid w:val="00104225"/>
    <w:rsid w:val="001077CB"/>
    <w:rsid w:val="00117B56"/>
    <w:rsid w:val="001207E8"/>
    <w:rsid w:val="00121E53"/>
    <w:rsid w:val="00121E56"/>
    <w:rsid w:val="001228F0"/>
    <w:rsid w:val="00144E6F"/>
    <w:rsid w:val="001465E2"/>
    <w:rsid w:val="00150148"/>
    <w:rsid w:val="00154E68"/>
    <w:rsid w:val="00157EFA"/>
    <w:rsid w:val="00160769"/>
    <w:rsid w:val="00163D23"/>
    <w:rsid w:val="001652C7"/>
    <w:rsid w:val="0017234F"/>
    <w:rsid w:val="001742A3"/>
    <w:rsid w:val="00174C2A"/>
    <w:rsid w:val="00183D61"/>
    <w:rsid w:val="00185196"/>
    <w:rsid w:val="001A094F"/>
    <w:rsid w:val="001A0D9F"/>
    <w:rsid w:val="001A27E1"/>
    <w:rsid w:val="001A346B"/>
    <w:rsid w:val="001A3883"/>
    <w:rsid w:val="001A48F2"/>
    <w:rsid w:val="001C1222"/>
    <w:rsid w:val="001C41D5"/>
    <w:rsid w:val="001C7032"/>
    <w:rsid w:val="001D0AC7"/>
    <w:rsid w:val="001D3DF7"/>
    <w:rsid w:val="001F2025"/>
    <w:rsid w:val="001F6EB6"/>
    <w:rsid w:val="00201A2B"/>
    <w:rsid w:val="00202B65"/>
    <w:rsid w:val="00205101"/>
    <w:rsid w:val="002061B2"/>
    <w:rsid w:val="002100FA"/>
    <w:rsid w:val="00212F29"/>
    <w:rsid w:val="00216D0B"/>
    <w:rsid w:val="002253CF"/>
    <w:rsid w:val="00232F8C"/>
    <w:rsid w:val="0023797A"/>
    <w:rsid w:val="00240FDE"/>
    <w:rsid w:val="0024112A"/>
    <w:rsid w:val="00244519"/>
    <w:rsid w:val="002475E9"/>
    <w:rsid w:val="0025513B"/>
    <w:rsid w:val="002615B3"/>
    <w:rsid w:val="002640AD"/>
    <w:rsid w:val="002647DD"/>
    <w:rsid w:val="00274107"/>
    <w:rsid w:val="002753C7"/>
    <w:rsid w:val="002778E4"/>
    <w:rsid w:val="00282AAF"/>
    <w:rsid w:val="00286FC5"/>
    <w:rsid w:val="002A17A4"/>
    <w:rsid w:val="002A65D5"/>
    <w:rsid w:val="002A705E"/>
    <w:rsid w:val="002B1285"/>
    <w:rsid w:val="002B4EBE"/>
    <w:rsid w:val="002B5D91"/>
    <w:rsid w:val="002B7AD7"/>
    <w:rsid w:val="002C1E0A"/>
    <w:rsid w:val="002C27FD"/>
    <w:rsid w:val="002C34F3"/>
    <w:rsid w:val="002D15AB"/>
    <w:rsid w:val="002D2DF8"/>
    <w:rsid w:val="002D7E4F"/>
    <w:rsid w:val="002E0E4D"/>
    <w:rsid w:val="002E2089"/>
    <w:rsid w:val="002F49BF"/>
    <w:rsid w:val="002F4A28"/>
    <w:rsid w:val="002F5D42"/>
    <w:rsid w:val="0030537A"/>
    <w:rsid w:val="003109AD"/>
    <w:rsid w:val="003140C8"/>
    <w:rsid w:val="00315A45"/>
    <w:rsid w:val="00317794"/>
    <w:rsid w:val="00327893"/>
    <w:rsid w:val="00330BCF"/>
    <w:rsid w:val="00336D0F"/>
    <w:rsid w:val="00341CA3"/>
    <w:rsid w:val="00346AFC"/>
    <w:rsid w:val="003569D4"/>
    <w:rsid w:val="00356D3D"/>
    <w:rsid w:val="00360C86"/>
    <w:rsid w:val="00361C94"/>
    <w:rsid w:val="0036222C"/>
    <w:rsid w:val="0037138B"/>
    <w:rsid w:val="00374072"/>
    <w:rsid w:val="00381C64"/>
    <w:rsid w:val="00381E1E"/>
    <w:rsid w:val="00386AEC"/>
    <w:rsid w:val="003A29BE"/>
    <w:rsid w:val="003A661C"/>
    <w:rsid w:val="003A70B4"/>
    <w:rsid w:val="003A7E94"/>
    <w:rsid w:val="003B0BBB"/>
    <w:rsid w:val="003B4438"/>
    <w:rsid w:val="003B46AE"/>
    <w:rsid w:val="003B4836"/>
    <w:rsid w:val="003C0304"/>
    <w:rsid w:val="003C1F23"/>
    <w:rsid w:val="003C55C8"/>
    <w:rsid w:val="003C636E"/>
    <w:rsid w:val="003C7D47"/>
    <w:rsid w:val="003D1B55"/>
    <w:rsid w:val="003D3283"/>
    <w:rsid w:val="003D54C0"/>
    <w:rsid w:val="003D65DA"/>
    <w:rsid w:val="003D73E6"/>
    <w:rsid w:val="003E63FB"/>
    <w:rsid w:val="003F5526"/>
    <w:rsid w:val="003F6794"/>
    <w:rsid w:val="0041499F"/>
    <w:rsid w:val="00415A57"/>
    <w:rsid w:val="00416986"/>
    <w:rsid w:val="00423000"/>
    <w:rsid w:val="00433A36"/>
    <w:rsid w:val="0043478C"/>
    <w:rsid w:val="0043617B"/>
    <w:rsid w:val="00437724"/>
    <w:rsid w:val="0045397C"/>
    <w:rsid w:val="00460387"/>
    <w:rsid w:val="00464390"/>
    <w:rsid w:val="00464596"/>
    <w:rsid w:val="004679BC"/>
    <w:rsid w:val="00474D33"/>
    <w:rsid w:val="00476A73"/>
    <w:rsid w:val="004820EB"/>
    <w:rsid w:val="00482838"/>
    <w:rsid w:val="004A24C1"/>
    <w:rsid w:val="004A4458"/>
    <w:rsid w:val="004A70B2"/>
    <w:rsid w:val="004B5CCA"/>
    <w:rsid w:val="004C05A0"/>
    <w:rsid w:val="004C075F"/>
    <w:rsid w:val="004C47EB"/>
    <w:rsid w:val="004C6B32"/>
    <w:rsid w:val="004C7D27"/>
    <w:rsid w:val="004D0314"/>
    <w:rsid w:val="004D3C11"/>
    <w:rsid w:val="004D4545"/>
    <w:rsid w:val="004D56F4"/>
    <w:rsid w:val="004D7590"/>
    <w:rsid w:val="004E0D4F"/>
    <w:rsid w:val="004E19C8"/>
    <w:rsid w:val="004F16C5"/>
    <w:rsid w:val="00524E34"/>
    <w:rsid w:val="00532A99"/>
    <w:rsid w:val="0053361B"/>
    <w:rsid w:val="00551DBF"/>
    <w:rsid w:val="005556D1"/>
    <w:rsid w:val="00560390"/>
    <w:rsid w:val="00561F8E"/>
    <w:rsid w:val="005678D8"/>
    <w:rsid w:val="00574E36"/>
    <w:rsid w:val="0059012C"/>
    <w:rsid w:val="00594444"/>
    <w:rsid w:val="00594FE3"/>
    <w:rsid w:val="005A0504"/>
    <w:rsid w:val="005A3976"/>
    <w:rsid w:val="005A3A8A"/>
    <w:rsid w:val="005A6B4F"/>
    <w:rsid w:val="005B4835"/>
    <w:rsid w:val="005B6E4F"/>
    <w:rsid w:val="005C0949"/>
    <w:rsid w:val="005D4957"/>
    <w:rsid w:val="005D6C34"/>
    <w:rsid w:val="005E5A1B"/>
    <w:rsid w:val="005E7CB2"/>
    <w:rsid w:val="005F26C7"/>
    <w:rsid w:val="005F79E0"/>
    <w:rsid w:val="00607F58"/>
    <w:rsid w:val="006151CC"/>
    <w:rsid w:val="00615F9F"/>
    <w:rsid w:val="00622310"/>
    <w:rsid w:val="0063125A"/>
    <w:rsid w:val="006323E1"/>
    <w:rsid w:val="00636507"/>
    <w:rsid w:val="006371CF"/>
    <w:rsid w:val="006446C1"/>
    <w:rsid w:val="00650138"/>
    <w:rsid w:val="0065179E"/>
    <w:rsid w:val="00652829"/>
    <w:rsid w:val="00653EE5"/>
    <w:rsid w:val="006558F8"/>
    <w:rsid w:val="00656614"/>
    <w:rsid w:val="006601F8"/>
    <w:rsid w:val="0066455A"/>
    <w:rsid w:val="00665DFB"/>
    <w:rsid w:val="0066677A"/>
    <w:rsid w:val="00671A86"/>
    <w:rsid w:val="00673D99"/>
    <w:rsid w:val="0067526E"/>
    <w:rsid w:val="006844D2"/>
    <w:rsid w:val="006900C8"/>
    <w:rsid w:val="006929D3"/>
    <w:rsid w:val="006936A6"/>
    <w:rsid w:val="006A62EB"/>
    <w:rsid w:val="006B0252"/>
    <w:rsid w:val="006B12D4"/>
    <w:rsid w:val="006B1BFA"/>
    <w:rsid w:val="006B375A"/>
    <w:rsid w:val="006B5770"/>
    <w:rsid w:val="006C1E95"/>
    <w:rsid w:val="006C3A49"/>
    <w:rsid w:val="006C4A6E"/>
    <w:rsid w:val="006C5888"/>
    <w:rsid w:val="006C6016"/>
    <w:rsid w:val="006D3B70"/>
    <w:rsid w:val="006D7721"/>
    <w:rsid w:val="006E369A"/>
    <w:rsid w:val="006E3708"/>
    <w:rsid w:val="006E7D76"/>
    <w:rsid w:val="006F33C3"/>
    <w:rsid w:val="006F781C"/>
    <w:rsid w:val="006F7CBE"/>
    <w:rsid w:val="00701ADD"/>
    <w:rsid w:val="00711A17"/>
    <w:rsid w:val="0071251D"/>
    <w:rsid w:val="007157C5"/>
    <w:rsid w:val="007166AA"/>
    <w:rsid w:val="00716AD9"/>
    <w:rsid w:val="00717C51"/>
    <w:rsid w:val="00735381"/>
    <w:rsid w:val="00735391"/>
    <w:rsid w:val="00737D10"/>
    <w:rsid w:val="00747CE1"/>
    <w:rsid w:val="00751F8F"/>
    <w:rsid w:val="00754A99"/>
    <w:rsid w:val="00757516"/>
    <w:rsid w:val="00763D5B"/>
    <w:rsid w:val="007650C7"/>
    <w:rsid w:val="00765482"/>
    <w:rsid w:val="00770285"/>
    <w:rsid w:val="00771DE7"/>
    <w:rsid w:val="00777584"/>
    <w:rsid w:val="0078070C"/>
    <w:rsid w:val="00787C7C"/>
    <w:rsid w:val="00795C36"/>
    <w:rsid w:val="007A33A5"/>
    <w:rsid w:val="007B05FD"/>
    <w:rsid w:val="007B71D7"/>
    <w:rsid w:val="007B7D20"/>
    <w:rsid w:val="007B7E80"/>
    <w:rsid w:val="007C13C3"/>
    <w:rsid w:val="007C52C0"/>
    <w:rsid w:val="007D0BCB"/>
    <w:rsid w:val="007D223D"/>
    <w:rsid w:val="007D59B8"/>
    <w:rsid w:val="007D6E4D"/>
    <w:rsid w:val="007D7ABE"/>
    <w:rsid w:val="007E19DC"/>
    <w:rsid w:val="007E56CD"/>
    <w:rsid w:val="007E7D38"/>
    <w:rsid w:val="007F00B0"/>
    <w:rsid w:val="00800011"/>
    <w:rsid w:val="00801235"/>
    <w:rsid w:val="00802BCD"/>
    <w:rsid w:val="008077DE"/>
    <w:rsid w:val="00810EDF"/>
    <w:rsid w:val="00817BBA"/>
    <w:rsid w:val="00821233"/>
    <w:rsid w:val="00830D60"/>
    <w:rsid w:val="00835C15"/>
    <w:rsid w:val="00837E77"/>
    <w:rsid w:val="0084656F"/>
    <w:rsid w:val="00851FAE"/>
    <w:rsid w:val="0085251C"/>
    <w:rsid w:val="00861A1E"/>
    <w:rsid w:val="008627EB"/>
    <w:rsid w:val="0086686E"/>
    <w:rsid w:val="008816BC"/>
    <w:rsid w:val="00884737"/>
    <w:rsid w:val="0088768B"/>
    <w:rsid w:val="00890537"/>
    <w:rsid w:val="00892186"/>
    <w:rsid w:val="008936C1"/>
    <w:rsid w:val="008A06E3"/>
    <w:rsid w:val="008A229E"/>
    <w:rsid w:val="008A6720"/>
    <w:rsid w:val="008B2116"/>
    <w:rsid w:val="008B46E7"/>
    <w:rsid w:val="008B4F61"/>
    <w:rsid w:val="008B6F41"/>
    <w:rsid w:val="008C0146"/>
    <w:rsid w:val="008C29E0"/>
    <w:rsid w:val="008C609B"/>
    <w:rsid w:val="008D47E6"/>
    <w:rsid w:val="008D64B4"/>
    <w:rsid w:val="008D79C6"/>
    <w:rsid w:val="008E136E"/>
    <w:rsid w:val="008E4C58"/>
    <w:rsid w:val="008E4EE2"/>
    <w:rsid w:val="008F701E"/>
    <w:rsid w:val="00906C5E"/>
    <w:rsid w:val="0091370A"/>
    <w:rsid w:val="00914CD6"/>
    <w:rsid w:val="00916DE6"/>
    <w:rsid w:val="0092359F"/>
    <w:rsid w:val="0092394D"/>
    <w:rsid w:val="00923C45"/>
    <w:rsid w:val="00931CD6"/>
    <w:rsid w:val="00932449"/>
    <w:rsid w:val="00933A78"/>
    <w:rsid w:val="00933E95"/>
    <w:rsid w:val="00935439"/>
    <w:rsid w:val="00940CEC"/>
    <w:rsid w:val="00943EA3"/>
    <w:rsid w:val="00951D4C"/>
    <w:rsid w:val="00951F1C"/>
    <w:rsid w:val="00956C2A"/>
    <w:rsid w:val="0095744F"/>
    <w:rsid w:val="009625E3"/>
    <w:rsid w:val="00964BCF"/>
    <w:rsid w:val="009678DF"/>
    <w:rsid w:val="00970BE4"/>
    <w:rsid w:val="00971E92"/>
    <w:rsid w:val="00981445"/>
    <w:rsid w:val="00991B48"/>
    <w:rsid w:val="00994F91"/>
    <w:rsid w:val="009A67B6"/>
    <w:rsid w:val="009B14D0"/>
    <w:rsid w:val="009B57A1"/>
    <w:rsid w:val="009C28B4"/>
    <w:rsid w:val="009C4617"/>
    <w:rsid w:val="009C70AD"/>
    <w:rsid w:val="009E1077"/>
    <w:rsid w:val="009E39E1"/>
    <w:rsid w:val="009E742F"/>
    <w:rsid w:val="009F3A74"/>
    <w:rsid w:val="009F4813"/>
    <w:rsid w:val="009F5C88"/>
    <w:rsid w:val="009F6C95"/>
    <w:rsid w:val="009F7812"/>
    <w:rsid w:val="009F7D9F"/>
    <w:rsid w:val="00A00419"/>
    <w:rsid w:val="00A01178"/>
    <w:rsid w:val="00A01B21"/>
    <w:rsid w:val="00A02EF7"/>
    <w:rsid w:val="00A04CF3"/>
    <w:rsid w:val="00A06EC9"/>
    <w:rsid w:val="00A1538F"/>
    <w:rsid w:val="00A15979"/>
    <w:rsid w:val="00A22BC0"/>
    <w:rsid w:val="00A31F56"/>
    <w:rsid w:val="00A32858"/>
    <w:rsid w:val="00A50A1A"/>
    <w:rsid w:val="00A54F50"/>
    <w:rsid w:val="00A57638"/>
    <w:rsid w:val="00A604DC"/>
    <w:rsid w:val="00A66C61"/>
    <w:rsid w:val="00A70A72"/>
    <w:rsid w:val="00A71AC1"/>
    <w:rsid w:val="00A721AB"/>
    <w:rsid w:val="00A738E5"/>
    <w:rsid w:val="00A766C9"/>
    <w:rsid w:val="00A83566"/>
    <w:rsid w:val="00A947B1"/>
    <w:rsid w:val="00A9654E"/>
    <w:rsid w:val="00AA1FDD"/>
    <w:rsid w:val="00AA2878"/>
    <w:rsid w:val="00AB1679"/>
    <w:rsid w:val="00AB2D30"/>
    <w:rsid w:val="00AC1F25"/>
    <w:rsid w:val="00AC2AC7"/>
    <w:rsid w:val="00AC7E9F"/>
    <w:rsid w:val="00AD1332"/>
    <w:rsid w:val="00AE1AC1"/>
    <w:rsid w:val="00AE57FC"/>
    <w:rsid w:val="00AF57EF"/>
    <w:rsid w:val="00AF5FD6"/>
    <w:rsid w:val="00B00266"/>
    <w:rsid w:val="00B06EA4"/>
    <w:rsid w:val="00B224EA"/>
    <w:rsid w:val="00B2350D"/>
    <w:rsid w:val="00B27CF5"/>
    <w:rsid w:val="00B359EF"/>
    <w:rsid w:val="00B360D1"/>
    <w:rsid w:val="00B37F0B"/>
    <w:rsid w:val="00B5156D"/>
    <w:rsid w:val="00B519B1"/>
    <w:rsid w:val="00B63510"/>
    <w:rsid w:val="00B64AB5"/>
    <w:rsid w:val="00B653E3"/>
    <w:rsid w:val="00B70D2C"/>
    <w:rsid w:val="00B75D3B"/>
    <w:rsid w:val="00B80B47"/>
    <w:rsid w:val="00B87769"/>
    <w:rsid w:val="00BA387E"/>
    <w:rsid w:val="00BB0959"/>
    <w:rsid w:val="00BB0CAE"/>
    <w:rsid w:val="00BB54EA"/>
    <w:rsid w:val="00BB6844"/>
    <w:rsid w:val="00BB6C18"/>
    <w:rsid w:val="00BC04FE"/>
    <w:rsid w:val="00BC29B3"/>
    <w:rsid w:val="00BC65AF"/>
    <w:rsid w:val="00BD7762"/>
    <w:rsid w:val="00BD7D60"/>
    <w:rsid w:val="00BD7E62"/>
    <w:rsid w:val="00BE1CB5"/>
    <w:rsid w:val="00BF3053"/>
    <w:rsid w:val="00BF3FF8"/>
    <w:rsid w:val="00BF43EC"/>
    <w:rsid w:val="00C005C5"/>
    <w:rsid w:val="00C04B05"/>
    <w:rsid w:val="00C05377"/>
    <w:rsid w:val="00C106DA"/>
    <w:rsid w:val="00C11596"/>
    <w:rsid w:val="00C21AA8"/>
    <w:rsid w:val="00C27119"/>
    <w:rsid w:val="00C30351"/>
    <w:rsid w:val="00C30428"/>
    <w:rsid w:val="00C33B0A"/>
    <w:rsid w:val="00C40615"/>
    <w:rsid w:val="00C41248"/>
    <w:rsid w:val="00C44AE3"/>
    <w:rsid w:val="00C462E6"/>
    <w:rsid w:val="00C53166"/>
    <w:rsid w:val="00C55597"/>
    <w:rsid w:val="00C57DD9"/>
    <w:rsid w:val="00C61F38"/>
    <w:rsid w:val="00C66856"/>
    <w:rsid w:val="00C8059A"/>
    <w:rsid w:val="00C81212"/>
    <w:rsid w:val="00C82D96"/>
    <w:rsid w:val="00C9052D"/>
    <w:rsid w:val="00CB164B"/>
    <w:rsid w:val="00CB40F2"/>
    <w:rsid w:val="00CB7119"/>
    <w:rsid w:val="00CB7EA9"/>
    <w:rsid w:val="00CB7FB4"/>
    <w:rsid w:val="00CC1486"/>
    <w:rsid w:val="00CC67D8"/>
    <w:rsid w:val="00CD480E"/>
    <w:rsid w:val="00CD4F8D"/>
    <w:rsid w:val="00CE1AB7"/>
    <w:rsid w:val="00CF5EAC"/>
    <w:rsid w:val="00D00197"/>
    <w:rsid w:val="00D02CB7"/>
    <w:rsid w:val="00D03FFD"/>
    <w:rsid w:val="00D11AED"/>
    <w:rsid w:val="00D2338A"/>
    <w:rsid w:val="00D235EB"/>
    <w:rsid w:val="00D23AF2"/>
    <w:rsid w:val="00D240BA"/>
    <w:rsid w:val="00D33870"/>
    <w:rsid w:val="00D34229"/>
    <w:rsid w:val="00D3443E"/>
    <w:rsid w:val="00D34629"/>
    <w:rsid w:val="00D432FE"/>
    <w:rsid w:val="00D6011C"/>
    <w:rsid w:val="00D628C0"/>
    <w:rsid w:val="00D63FF9"/>
    <w:rsid w:val="00D7103A"/>
    <w:rsid w:val="00D806E4"/>
    <w:rsid w:val="00D811C1"/>
    <w:rsid w:val="00D8588D"/>
    <w:rsid w:val="00D87256"/>
    <w:rsid w:val="00D904D5"/>
    <w:rsid w:val="00DA056B"/>
    <w:rsid w:val="00DA7718"/>
    <w:rsid w:val="00DB05ED"/>
    <w:rsid w:val="00DB100E"/>
    <w:rsid w:val="00DB18D2"/>
    <w:rsid w:val="00DB4796"/>
    <w:rsid w:val="00DB5147"/>
    <w:rsid w:val="00DB5F2C"/>
    <w:rsid w:val="00DB65FF"/>
    <w:rsid w:val="00DC252F"/>
    <w:rsid w:val="00DC3129"/>
    <w:rsid w:val="00DD3DBD"/>
    <w:rsid w:val="00DD59C9"/>
    <w:rsid w:val="00DE0361"/>
    <w:rsid w:val="00DE03CC"/>
    <w:rsid w:val="00DE77EC"/>
    <w:rsid w:val="00DF2BBC"/>
    <w:rsid w:val="00DF30FF"/>
    <w:rsid w:val="00DF3219"/>
    <w:rsid w:val="00DF77BA"/>
    <w:rsid w:val="00E03932"/>
    <w:rsid w:val="00E03CD4"/>
    <w:rsid w:val="00E05F71"/>
    <w:rsid w:val="00E06790"/>
    <w:rsid w:val="00E06903"/>
    <w:rsid w:val="00E07423"/>
    <w:rsid w:val="00E11CA7"/>
    <w:rsid w:val="00E175E7"/>
    <w:rsid w:val="00E246F3"/>
    <w:rsid w:val="00E35F5C"/>
    <w:rsid w:val="00E463AF"/>
    <w:rsid w:val="00E50CD2"/>
    <w:rsid w:val="00E5644A"/>
    <w:rsid w:val="00E56B4A"/>
    <w:rsid w:val="00E578EA"/>
    <w:rsid w:val="00E62747"/>
    <w:rsid w:val="00E649AE"/>
    <w:rsid w:val="00E64D31"/>
    <w:rsid w:val="00E67513"/>
    <w:rsid w:val="00E85720"/>
    <w:rsid w:val="00E941A1"/>
    <w:rsid w:val="00E943CB"/>
    <w:rsid w:val="00E95697"/>
    <w:rsid w:val="00E97204"/>
    <w:rsid w:val="00E9766B"/>
    <w:rsid w:val="00E97AEA"/>
    <w:rsid w:val="00EA728E"/>
    <w:rsid w:val="00EB4594"/>
    <w:rsid w:val="00EB5938"/>
    <w:rsid w:val="00EC66FB"/>
    <w:rsid w:val="00ED127A"/>
    <w:rsid w:val="00EE355D"/>
    <w:rsid w:val="00EE3670"/>
    <w:rsid w:val="00EE3CD5"/>
    <w:rsid w:val="00EE550C"/>
    <w:rsid w:val="00EF302B"/>
    <w:rsid w:val="00EF57C3"/>
    <w:rsid w:val="00EF5B11"/>
    <w:rsid w:val="00F02B1B"/>
    <w:rsid w:val="00F03694"/>
    <w:rsid w:val="00F11FE8"/>
    <w:rsid w:val="00F145DF"/>
    <w:rsid w:val="00F23C4B"/>
    <w:rsid w:val="00F26012"/>
    <w:rsid w:val="00F27789"/>
    <w:rsid w:val="00F32613"/>
    <w:rsid w:val="00F33717"/>
    <w:rsid w:val="00F3683A"/>
    <w:rsid w:val="00F421FF"/>
    <w:rsid w:val="00F42827"/>
    <w:rsid w:val="00F45D56"/>
    <w:rsid w:val="00F5394F"/>
    <w:rsid w:val="00F53C34"/>
    <w:rsid w:val="00F54BAE"/>
    <w:rsid w:val="00F5680B"/>
    <w:rsid w:val="00F61BDC"/>
    <w:rsid w:val="00F6448A"/>
    <w:rsid w:val="00F64BEC"/>
    <w:rsid w:val="00F86E30"/>
    <w:rsid w:val="00F87C5C"/>
    <w:rsid w:val="00F91C7D"/>
    <w:rsid w:val="00F95D8A"/>
    <w:rsid w:val="00FA05D4"/>
    <w:rsid w:val="00FB32E5"/>
    <w:rsid w:val="00FB4E45"/>
    <w:rsid w:val="00FB60C3"/>
    <w:rsid w:val="00FC7D17"/>
    <w:rsid w:val="00FD4846"/>
    <w:rsid w:val="00FD73FF"/>
    <w:rsid w:val="00FE1A45"/>
    <w:rsid w:val="00FE38F4"/>
    <w:rsid w:val="00FE4EE3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D9582C6"/>
  <w15:docId w15:val="{13194579-7930-4490-8ECD-5C3CB6C5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 w:themeColor="text1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iPriority="79" w:unhideWhenUsed="1"/>
    <w:lsdException w:name="line number" w:semiHidden="1" w:uiPriority="89" w:unhideWhenUsed="1"/>
    <w:lsdException w:name="page number" w:semiHidden="1" w:uiPriority="79" w:unhideWhenUsed="1"/>
    <w:lsdException w:name="endnote reference" w:semiHidden="1" w:uiPriority="1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9" w:unhideWhenUsed="1"/>
    <w:lsdException w:name="FollowedHyperlink" w:semiHidden="1" w:uiPriority="99" w:unhideWhenUsed="1"/>
    <w:lsdException w:name="Strong" w:semiHidden="1" w:uiPriority="79" w:unhideWhenUsed="1"/>
    <w:lsdException w:name="Emphasis" w:semiHidden="1" w:uiPriority="7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/>
    <w:lsdException w:name="Intense Emphasis" w:semiHidden="1" w:uiPriority="79" w:unhideWhenUsed="1"/>
    <w:lsdException w:name="Subtle Reference" w:semiHidden="1" w:uiPriority="79" w:unhideWhenUsed="1"/>
    <w:lsdException w:name="Intense Reference" w:semiHidden="1" w:uiPriority="79" w:unhideWhenUsed="1"/>
    <w:lsdException w:name="Book Title" w:semiHidden="1" w:uiPriority="7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7EF"/>
  </w:style>
  <w:style w:type="paragraph" w:styleId="berschrift1">
    <w:name w:val="heading 1"/>
    <w:basedOn w:val="Standard"/>
    <w:next w:val="Standard"/>
    <w:link w:val="berschrift1Zchn"/>
    <w:uiPriority w:val="89"/>
    <w:unhideWhenUsed/>
    <w:rsid w:val="0086686E"/>
    <w:pPr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89"/>
    <w:unhideWhenUsed/>
    <w:rsid w:val="005A3976"/>
    <w:pPr>
      <w:spacing w:before="200" w:after="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89"/>
    <w:unhideWhenUsed/>
    <w:rsid w:val="005A3976"/>
    <w:pPr>
      <w:keepNext/>
      <w:keepLines/>
      <w:numPr>
        <w:ilvl w:val="1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89"/>
    <w:unhideWhenUsed/>
    <w:rsid w:val="005A3976"/>
    <w:pPr>
      <w:keepNext/>
      <w:keepLines/>
      <w:numPr>
        <w:ilvl w:val="2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5A3976"/>
    <w:pPr>
      <w:keepNext/>
      <w:keepLines/>
      <w:numPr>
        <w:ilvl w:val="3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5A3976"/>
    <w:pPr>
      <w:keepNext/>
      <w:keepLines/>
      <w:numPr>
        <w:ilvl w:val="4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86686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86686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86686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9"/>
    <w:rsid w:val="002D15A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89"/>
    <w:unhideWhenUsed/>
    <w:rsid w:val="006C5888"/>
    <w:pPr>
      <w:spacing w:after="3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89"/>
    <w:rsid w:val="002D15AB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89"/>
    <w:rsid w:val="002D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89"/>
    <w:rsid w:val="002D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Indexberschrift"/>
    <w:next w:val="Index1"/>
    <w:autoRedefine/>
    <w:uiPriority w:val="19"/>
    <w:semiHidden/>
    <w:rsid w:val="00E463AF"/>
    <w:pPr>
      <w:tabs>
        <w:tab w:val="right" w:leader="dot" w:pos="8919"/>
      </w:tabs>
      <w:spacing w:before="540" w:line="360" w:lineRule="auto"/>
      <w:ind w:left="709" w:hanging="709"/>
    </w:pPr>
    <w:rPr>
      <w:b w:val="0"/>
      <w:bCs w:val="0"/>
      <w:noProof/>
      <w:color w:val="000000"/>
    </w:rPr>
  </w:style>
  <w:style w:type="paragraph" w:styleId="Index1">
    <w:name w:val="index 1"/>
    <w:basedOn w:val="Standard"/>
    <w:next w:val="Standard"/>
    <w:autoRedefine/>
    <w:uiPriority w:val="19"/>
    <w:semiHidden/>
    <w:rsid w:val="00E463AF"/>
    <w:pPr>
      <w:ind w:left="220" w:hanging="220"/>
    </w:pPr>
  </w:style>
  <w:style w:type="paragraph" w:styleId="Verzeichnis2">
    <w:name w:val="toc 2"/>
    <w:basedOn w:val="Verzeichnis1"/>
    <w:next w:val="Verzeichnis3"/>
    <w:autoRedefine/>
    <w:uiPriority w:val="19"/>
    <w:semiHidden/>
    <w:rsid w:val="00E463AF"/>
    <w:pPr>
      <w:spacing w:before="160" w:after="160"/>
    </w:pPr>
    <w:rPr>
      <w:iCs/>
    </w:rPr>
  </w:style>
  <w:style w:type="paragraph" w:styleId="Indexberschrift">
    <w:name w:val="index heading"/>
    <w:basedOn w:val="Standard"/>
    <w:next w:val="Index1"/>
    <w:uiPriority w:val="19"/>
    <w:semiHidden/>
    <w:rsid w:val="00E463AF"/>
    <w:rPr>
      <w:rFonts w:cs="Arial"/>
      <w:b/>
      <w:bCs/>
    </w:rPr>
  </w:style>
  <w:style w:type="paragraph" w:styleId="Verzeichnis3">
    <w:name w:val="toc 3"/>
    <w:basedOn w:val="Verzeichnis2"/>
    <w:next w:val="Verzeichnis4"/>
    <w:autoRedefine/>
    <w:uiPriority w:val="19"/>
    <w:semiHidden/>
    <w:rsid w:val="00E463AF"/>
  </w:style>
  <w:style w:type="paragraph" w:styleId="Verzeichnis4">
    <w:name w:val="toc 4"/>
    <w:basedOn w:val="Standard"/>
    <w:next w:val="Standard"/>
    <w:autoRedefine/>
    <w:uiPriority w:val="19"/>
    <w:semiHidden/>
    <w:rsid w:val="00E463AF"/>
    <w:pPr>
      <w:ind w:left="660"/>
    </w:pPr>
  </w:style>
  <w:style w:type="paragraph" w:styleId="Kopfzeile">
    <w:name w:val="header"/>
    <w:basedOn w:val="Standard"/>
    <w:link w:val="Kopf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2D15AB"/>
  </w:style>
  <w:style w:type="paragraph" w:styleId="Fuzeile">
    <w:name w:val="footer"/>
    <w:basedOn w:val="Standard"/>
    <w:link w:val="Fu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79"/>
    <w:rsid w:val="002D15AB"/>
  </w:style>
  <w:style w:type="paragraph" w:customStyle="1" w:styleId="BFberschrift3">
    <w:name w:val="BF_Überschrift 3"/>
    <w:basedOn w:val="berschrift3"/>
    <w:next w:val="Standard"/>
    <w:link w:val="BFberschrift3Zchn"/>
    <w:rsid w:val="00DB18D2"/>
    <w:pPr>
      <w:keepLines w:val="0"/>
      <w:numPr>
        <w:ilvl w:val="0"/>
        <w:numId w:val="0"/>
      </w:numPr>
    </w:pPr>
    <w:rPr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89"/>
    <w:rsid w:val="002D15AB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F56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F56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F568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Fmehrspiegelstrich">
    <w:name w:val="BF_mehr_spiegelstrich"/>
    <w:uiPriority w:val="99"/>
    <w:rsid w:val="00F27789"/>
    <w:pPr>
      <w:numPr>
        <w:numId w:val="22"/>
      </w:numPr>
    </w:pPr>
  </w:style>
  <w:style w:type="paragraph" w:styleId="Listenfortsetzung">
    <w:name w:val="List Continue"/>
    <w:basedOn w:val="Standard"/>
    <w:uiPriority w:val="79"/>
    <w:unhideWhenUsed/>
    <w:rsid w:val="001C41D5"/>
    <w:pPr>
      <w:spacing w:after="120"/>
      <w:ind w:left="283"/>
      <w:contextualSpacing/>
    </w:pPr>
  </w:style>
  <w:style w:type="paragraph" w:styleId="Listenfortsetzung2">
    <w:name w:val="List Continue 2"/>
    <w:basedOn w:val="Listenfortsetzung"/>
    <w:uiPriority w:val="79"/>
    <w:unhideWhenUsed/>
    <w:rsid w:val="001C41D5"/>
    <w:pPr>
      <w:ind w:left="431"/>
    </w:pPr>
    <w:rPr>
      <w:b/>
    </w:rPr>
  </w:style>
  <w:style w:type="table" w:customStyle="1" w:styleId="BFTabelle">
    <w:name w:val="BF Tabelle"/>
    <w:basedOn w:val="NormaleTabelle"/>
    <w:uiPriority w:val="99"/>
    <w:rsid w:val="00DB18D2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styleId="Tabellenraster">
    <w:name w:val="Table Grid"/>
    <w:basedOn w:val="NormaleTabelle"/>
    <w:rsid w:val="001077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Fmehrzeiligpunkt">
    <w:name w:val="BF_mehrzeilig_punkt"/>
    <w:uiPriority w:val="99"/>
    <w:rsid w:val="00F27789"/>
    <w:pPr>
      <w:numPr>
        <w:numId w:val="24"/>
      </w:numPr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A04CF3"/>
  </w:style>
  <w:style w:type="character" w:customStyle="1" w:styleId="AnredeZchn">
    <w:name w:val="Anrede Zchn"/>
    <w:basedOn w:val="Absatz-Standardschriftart"/>
    <w:link w:val="Anrede"/>
    <w:uiPriority w:val="99"/>
    <w:rsid w:val="002D15AB"/>
  </w:style>
  <w:style w:type="paragraph" w:styleId="Aufzhlungszeichen">
    <w:name w:val="List Bullet"/>
    <w:basedOn w:val="Standard"/>
    <w:uiPriority w:val="99"/>
    <w:unhideWhenUsed/>
    <w:rsid w:val="00A04CF3"/>
    <w:pPr>
      <w:numPr>
        <w:numId w:val="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A04CF3"/>
    <w:pPr>
      <w:numPr>
        <w:numId w:val="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A04CF3"/>
    <w:pPr>
      <w:numPr>
        <w:numId w:val="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A04CF3"/>
    <w:pPr>
      <w:numPr>
        <w:numId w:val="4"/>
      </w:numPr>
      <w:contextualSpacing/>
    </w:pPr>
  </w:style>
  <w:style w:type="paragraph" w:styleId="Beschriftung">
    <w:name w:val="caption"/>
    <w:basedOn w:val="Standard"/>
    <w:next w:val="Standard"/>
    <w:uiPriority w:val="19"/>
    <w:semiHidden/>
    <w:unhideWhenUsed/>
    <w:qFormat/>
    <w:rsid w:val="00A04CF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79"/>
    <w:unhideWhenUsed/>
    <w:rsid w:val="00A04CF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79"/>
    <w:unhideWhenUsed/>
    <w:rsid w:val="00A04CF3"/>
  </w:style>
  <w:style w:type="character" w:customStyle="1" w:styleId="DatumZchn">
    <w:name w:val="Datum Zchn"/>
    <w:basedOn w:val="Absatz-Standardschriftart"/>
    <w:link w:val="Datum"/>
    <w:uiPriority w:val="79"/>
    <w:rsid w:val="002D15AB"/>
  </w:style>
  <w:style w:type="paragraph" w:styleId="Dokumentstruktur">
    <w:name w:val="Document Map"/>
    <w:basedOn w:val="Standard"/>
    <w:link w:val="Dokumentstruktur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79"/>
    <w:rsid w:val="002D15A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79"/>
    <w:unhideWhenUsed/>
    <w:rsid w:val="00A04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79"/>
    <w:rsid w:val="002D15AB"/>
  </w:style>
  <w:style w:type="paragraph" w:styleId="Endnotentext">
    <w:name w:val="endnote text"/>
    <w:basedOn w:val="Standard"/>
    <w:link w:val="EndnotentextZchn"/>
    <w:uiPriority w:val="79"/>
    <w:unhideWhenUsed/>
    <w:rsid w:val="00A04CF3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79"/>
    <w:rsid w:val="002D15AB"/>
  </w:style>
  <w:style w:type="paragraph" w:styleId="Fu-Endnotenberschrift">
    <w:name w:val="Note Heading"/>
    <w:basedOn w:val="Standard"/>
    <w:next w:val="Standard"/>
    <w:link w:val="Fu-EndnotenberschriftZchn"/>
    <w:uiPriority w:val="79"/>
    <w:unhideWhenUsed/>
    <w:rsid w:val="00A04CF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79"/>
    <w:rsid w:val="002D15AB"/>
  </w:style>
  <w:style w:type="paragraph" w:styleId="Funotentext">
    <w:name w:val="footnote text"/>
    <w:basedOn w:val="Standard"/>
    <w:link w:val="FunotentextZchn"/>
    <w:uiPriority w:val="79"/>
    <w:unhideWhenUsed/>
    <w:rsid w:val="00A04C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79"/>
    <w:rsid w:val="002D15AB"/>
  </w:style>
  <w:style w:type="paragraph" w:styleId="Gruformel">
    <w:name w:val="Closing"/>
    <w:basedOn w:val="Standard"/>
    <w:link w:val="GruformelZchn"/>
    <w:uiPriority w:val="79"/>
    <w:unhideWhenUsed/>
    <w:rsid w:val="00A04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79"/>
    <w:rsid w:val="002D15AB"/>
  </w:style>
  <w:style w:type="paragraph" w:styleId="HTMLAdresse">
    <w:name w:val="HTML Address"/>
    <w:basedOn w:val="Standard"/>
    <w:link w:val="HTMLAdresseZchn"/>
    <w:uiPriority w:val="79"/>
    <w:unhideWhenUsed/>
    <w:rsid w:val="00A04CF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79"/>
    <w:rsid w:val="002D15AB"/>
    <w:rPr>
      <w:i/>
      <w:iCs/>
    </w:rPr>
  </w:style>
  <w:style w:type="paragraph" w:styleId="HTMLVorformatiert">
    <w:name w:val="HTML Preformatted"/>
    <w:basedOn w:val="Standard"/>
    <w:link w:val="HTMLVorformatiertZchn"/>
    <w:uiPriority w:val="79"/>
    <w:unhideWhenUsed/>
    <w:rsid w:val="00A04CF3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79"/>
    <w:rsid w:val="002D15AB"/>
    <w:rPr>
      <w:rFonts w:ascii="Consolas" w:hAnsi="Consolas" w:cs="Consolas"/>
    </w:rPr>
  </w:style>
  <w:style w:type="paragraph" w:styleId="Index2">
    <w:name w:val="index 2"/>
    <w:basedOn w:val="Standard"/>
    <w:next w:val="Standard"/>
    <w:autoRedefine/>
    <w:uiPriority w:val="79"/>
    <w:unhideWhenUsed/>
    <w:rsid w:val="00A04CF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79"/>
    <w:unhideWhenUsed/>
    <w:rsid w:val="00A04CF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79"/>
    <w:unhideWhenUsed/>
    <w:rsid w:val="00A04CF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79"/>
    <w:unhideWhenUsed/>
    <w:rsid w:val="00A04CF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79"/>
    <w:unhideWhenUsed/>
    <w:rsid w:val="00A04CF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79"/>
    <w:unhideWhenUsed/>
    <w:rsid w:val="00A04CF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79"/>
    <w:unhideWhenUsed/>
    <w:rsid w:val="00A04CF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79"/>
    <w:unhideWhenUsed/>
    <w:rsid w:val="00A04CF3"/>
    <w:pPr>
      <w:spacing w:line="240" w:lineRule="auto"/>
      <w:ind w:left="1800" w:hanging="2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CF3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79"/>
    <w:unhideWhenUsed/>
    <w:rsid w:val="00A04C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79"/>
    <w:rsid w:val="002D15AB"/>
    <w:rPr>
      <w:b/>
      <w:bCs/>
      <w:i/>
      <w:iCs/>
      <w:color w:val="4F81BD" w:themeColor="accent1"/>
    </w:rPr>
  </w:style>
  <w:style w:type="paragraph" w:styleId="KeinLeerraum">
    <w:name w:val="No Spacing"/>
    <w:uiPriority w:val="79"/>
    <w:unhideWhenUsed/>
    <w:rsid w:val="00A04CF3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79"/>
    <w:unhideWhenUsed/>
    <w:rsid w:val="00A04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rsid w:val="002D15AB"/>
  </w:style>
  <w:style w:type="paragraph" w:styleId="Kommentarthema">
    <w:name w:val="annotation subject"/>
    <w:basedOn w:val="Kommentartext"/>
    <w:next w:val="Kommentartext"/>
    <w:link w:val="KommentarthemaZchn"/>
    <w:uiPriority w:val="79"/>
    <w:unhideWhenUsed/>
    <w:rsid w:val="00A04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rsid w:val="002D15AB"/>
    <w:rPr>
      <w:b/>
      <w:bCs/>
    </w:rPr>
  </w:style>
  <w:style w:type="paragraph" w:styleId="Liste">
    <w:name w:val="List"/>
    <w:basedOn w:val="Standard"/>
    <w:uiPriority w:val="79"/>
    <w:unhideWhenUsed/>
    <w:rsid w:val="00A04CF3"/>
    <w:pPr>
      <w:ind w:left="283" w:hanging="283"/>
      <w:contextualSpacing/>
    </w:pPr>
  </w:style>
  <w:style w:type="paragraph" w:styleId="Liste2">
    <w:name w:val="List 2"/>
    <w:basedOn w:val="Standard"/>
    <w:uiPriority w:val="79"/>
    <w:unhideWhenUsed/>
    <w:rsid w:val="00A04CF3"/>
    <w:pPr>
      <w:ind w:left="566" w:hanging="283"/>
      <w:contextualSpacing/>
    </w:pPr>
  </w:style>
  <w:style w:type="paragraph" w:styleId="Liste3">
    <w:name w:val="List 3"/>
    <w:basedOn w:val="Standard"/>
    <w:uiPriority w:val="79"/>
    <w:unhideWhenUsed/>
    <w:rsid w:val="00A04CF3"/>
    <w:pPr>
      <w:ind w:left="849" w:hanging="283"/>
      <w:contextualSpacing/>
    </w:pPr>
  </w:style>
  <w:style w:type="paragraph" w:styleId="Liste4">
    <w:name w:val="List 4"/>
    <w:basedOn w:val="Standard"/>
    <w:uiPriority w:val="79"/>
    <w:unhideWhenUsed/>
    <w:rsid w:val="00A04CF3"/>
    <w:pPr>
      <w:ind w:left="1132" w:hanging="283"/>
      <w:contextualSpacing/>
    </w:pPr>
  </w:style>
  <w:style w:type="paragraph" w:styleId="Liste5">
    <w:name w:val="List 5"/>
    <w:basedOn w:val="Standard"/>
    <w:uiPriority w:val="79"/>
    <w:unhideWhenUsed/>
    <w:rsid w:val="00A04CF3"/>
    <w:pPr>
      <w:ind w:left="1415" w:hanging="283"/>
      <w:contextualSpacing/>
    </w:pPr>
  </w:style>
  <w:style w:type="paragraph" w:styleId="Listenabsatz">
    <w:name w:val="List Paragraph"/>
    <w:basedOn w:val="Standard"/>
    <w:uiPriority w:val="79"/>
    <w:unhideWhenUsed/>
    <w:qFormat/>
    <w:rsid w:val="00A04CF3"/>
    <w:pPr>
      <w:ind w:left="720"/>
      <w:contextualSpacing/>
    </w:pPr>
  </w:style>
  <w:style w:type="paragraph" w:styleId="Listenfortsetzung3">
    <w:name w:val="List Continue 3"/>
    <w:basedOn w:val="Standard"/>
    <w:uiPriority w:val="79"/>
    <w:unhideWhenUsed/>
    <w:rsid w:val="00A04CF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79"/>
    <w:unhideWhenUsed/>
    <w:rsid w:val="00A04CF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79"/>
    <w:unhideWhenUsed/>
    <w:rsid w:val="00A04CF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79"/>
    <w:unhideWhenUsed/>
    <w:rsid w:val="00A04CF3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79"/>
    <w:unhideWhenUsed/>
    <w:rsid w:val="00A04CF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79"/>
    <w:unhideWhenUsed/>
    <w:rsid w:val="00A04CF3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79"/>
    <w:unhideWhenUsed/>
    <w:rsid w:val="00A04CF3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79"/>
    <w:unhideWhenUsed/>
    <w:rsid w:val="00A04CF3"/>
    <w:pPr>
      <w:numPr>
        <w:numId w:val="9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CF3"/>
  </w:style>
  <w:style w:type="paragraph" w:styleId="Makrotext">
    <w:name w:val="macro"/>
    <w:link w:val="MakrotextZchn"/>
    <w:uiPriority w:val="79"/>
    <w:unhideWhenUsed/>
    <w:rsid w:val="00A04C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79"/>
    <w:rsid w:val="002D15AB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79"/>
    <w:unhideWhenUsed/>
    <w:rsid w:val="00A04C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79"/>
    <w:rsid w:val="002D15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79"/>
    <w:unhideWhenUsed/>
    <w:rsid w:val="00A04CF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79"/>
    <w:rsid w:val="002D15AB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79"/>
    <w:unhideWhenUsed/>
    <w:rsid w:val="00A04CF3"/>
    <w:pPr>
      <w:ind w:left="200" w:hanging="200"/>
    </w:pPr>
  </w:style>
  <w:style w:type="paragraph" w:styleId="RGV-berschrift">
    <w:name w:val="toa heading"/>
    <w:basedOn w:val="Standard"/>
    <w:next w:val="Standard"/>
    <w:uiPriority w:val="79"/>
    <w:unhideWhenUsed/>
    <w:rsid w:val="00A04C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rsid w:val="002D15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A04CF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19"/>
    <w:unhideWhenUsed/>
    <w:rsid w:val="00A04CF3"/>
    <w:pPr>
      <w:ind w:left="708"/>
    </w:pPr>
  </w:style>
  <w:style w:type="paragraph" w:styleId="Textkrper">
    <w:name w:val="Body Text"/>
    <w:basedOn w:val="Standard"/>
    <w:link w:val="TextkrperZchn"/>
    <w:uiPriority w:val="89"/>
    <w:unhideWhenUsed/>
    <w:rsid w:val="00A04C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89"/>
    <w:rsid w:val="002D15AB"/>
  </w:style>
  <w:style w:type="paragraph" w:styleId="Textkrper2">
    <w:name w:val="Body Text 2"/>
    <w:basedOn w:val="Standard"/>
    <w:link w:val="Textkrper2Zchn"/>
    <w:uiPriority w:val="89"/>
    <w:unhideWhenUsed/>
    <w:rsid w:val="00A04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89"/>
    <w:rsid w:val="002D15AB"/>
  </w:style>
  <w:style w:type="paragraph" w:styleId="Textkrper3">
    <w:name w:val="Body Text 3"/>
    <w:basedOn w:val="Standard"/>
    <w:link w:val="Textkrper3Zchn"/>
    <w:uiPriority w:val="89"/>
    <w:unhideWhenUsed/>
    <w:rsid w:val="00A04CF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89"/>
    <w:rsid w:val="002D15A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89"/>
    <w:unhideWhenUsed/>
    <w:rsid w:val="00A04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89"/>
    <w:rsid w:val="002D15AB"/>
  </w:style>
  <w:style w:type="paragraph" w:styleId="Textkrper-Einzug3">
    <w:name w:val="Body Text Indent 3"/>
    <w:basedOn w:val="Standard"/>
    <w:link w:val="Textkrper-Einzug3Zchn"/>
    <w:uiPriority w:val="89"/>
    <w:unhideWhenUsed/>
    <w:rsid w:val="00A04C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89"/>
    <w:rsid w:val="002D15A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89"/>
    <w:unhideWhenUsed/>
    <w:rsid w:val="00A04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89"/>
    <w:rsid w:val="002D15AB"/>
  </w:style>
  <w:style w:type="paragraph" w:styleId="Textkrper-Zeileneinzug">
    <w:name w:val="Body Text Indent"/>
    <w:basedOn w:val="Standard"/>
    <w:link w:val="Textkrper-ZeileneinzugZchn"/>
    <w:uiPriority w:val="89"/>
    <w:unhideWhenUsed/>
    <w:rsid w:val="00A04CF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89"/>
    <w:rsid w:val="002D15AB"/>
  </w:style>
  <w:style w:type="paragraph" w:styleId="Textkrper-Erstzeileneinzug2">
    <w:name w:val="Body Text First Indent 2"/>
    <w:basedOn w:val="Textkrper-Zeileneinzug"/>
    <w:link w:val="Textkrper-Erstzeileneinzug2Zchn"/>
    <w:uiPriority w:val="89"/>
    <w:unhideWhenUsed/>
    <w:rsid w:val="00A04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89"/>
    <w:rsid w:val="002D15AB"/>
  </w:style>
  <w:style w:type="paragraph" w:styleId="Titel">
    <w:name w:val="Title"/>
    <w:basedOn w:val="Standard"/>
    <w:next w:val="Standard"/>
    <w:link w:val="TitelZchn"/>
    <w:uiPriority w:val="89"/>
    <w:unhideWhenUsed/>
    <w:rsid w:val="00A04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89"/>
    <w:rsid w:val="002D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89"/>
    <w:unhideWhenUsed/>
    <w:rsid w:val="00A04CF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89"/>
    <w:unhideWhenUsed/>
    <w:rsid w:val="00A04CF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89"/>
    <w:unhideWhenUsed/>
    <w:rsid w:val="00A04CF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89"/>
    <w:rsid w:val="002D15AB"/>
  </w:style>
  <w:style w:type="paragraph" w:styleId="Verzeichnis5">
    <w:name w:val="toc 5"/>
    <w:basedOn w:val="Standard"/>
    <w:next w:val="Standard"/>
    <w:autoRedefine/>
    <w:uiPriority w:val="89"/>
    <w:unhideWhenUsed/>
    <w:rsid w:val="00A04CF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89"/>
    <w:unhideWhenUsed/>
    <w:rsid w:val="00A04CF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89"/>
    <w:unhideWhenUsed/>
    <w:rsid w:val="00A04CF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89"/>
    <w:unhideWhenUsed/>
    <w:rsid w:val="00A04CF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89"/>
    <w:unhideWhenUsed/>
    <w:rsid w:val="00A04CF3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89"/>
    <w:unhideWhenUsed/>
    <w:rsid w:val="00A04CF3"/>
    <w:rPr>
      <w:i/>
      <w:iCs/>
    </w:rPr>
  </w:style>
  <w:style w:type="character" w:customStyle="1" w:styleId="ZitatZchn">
    <w:name w:val="Zitat Zchn"/>
    <w:basedOn w:val="Absatz-Standardschriftart"/>
    <w:link w:val="Zitat"/>
    <w:uiPriority w:val="89"/>
    <w:rsid w:val="002D15AB"/>
    <w:rPr>
      <w:i/>
      <w:iCs/>
    </w:rPr>
  </w:style>
  <w:style w:type="paragraph" w:customStyle="1" w:styleId="BFTabellenabstand">
    <w:name w:val="BF_Tabellenabstand"/>
    <w:basedOn w:val="Standard"/>
    <w:qFormat/>
    <w:rsid w:val="00DB18D2"/>
    <w:pPr>
      <w:spacing w:line="240" w:lineRule="auto"/>
    </w:pPr>
    <w:rPr>
      <w:rFonts w:ascii="Arial" w:hAnsi="Arial" w:cstheme="minorHAnsi"/>
      <w:color w:val="auto"/>
      <w:sz w:val="8"/>
      <w:szCs w:val="24"/>
    </w:rPr>
  </w:style>
  <w:style w:type="paragraph" w:customStyle="1" w:styleId="BFHinweisText">
    <w:name w:val="BF_Hinweis Text"/>
    <w:basedOn w:val="Standard"/>
    <w:next w:val="Standard"/>
    <w:link w:val="BFHinweisTextZchn"/>
    <w:rsid w:val="00DB18D2"/>
    <w:rPr>
      <w:rFonts w:cstheme="minorHAnsi"/>
      <w:sz w:val="16"/>
    </w:rPr>
  </w:style>
  <w:style w:type="character" w:customStyle="1" w:styleId="BFHinweisTextZchn">
    <w:name w:val="BF_Hinweis Text Zchn"/>
    <w:basedOn w:val="Absatz-Standardschriftart"/>
    <w:link w:val="BFHinweisText"/>
    <w:rsid w:val="00A54F50"/>
    <w:rPr>
      <w:rFonts w:cstheme="minorHAnsi"/>
      <w:sz w:val="16"/>
    </w:rPr>
  </w:style>
  <w:style w:type="paragraph" w:customStyle="1" w:styleId="BFberschrift2">
    <w:name w:val="BF_Überschrift 2"/>
    <w:basedOn w:val="berschrift2"/>
    <w:next w:val="Standard"/>
    <w:link w:val="BFberschrift2Zchn"/>
    <w:qFormat/>
    <w:rsid w:val="00117B56"/>
    <w:pPr>
      <w:keepNext/>
      <w:spacing w:before="400"/>
    </w:pPr>
    <w:rPr>
      <w:rFonts w:asciiTheme="majorHAnsi" w:hAnsiTheme="majorHAnsi" w:cstheme="majorHAnsi"/>
      <w:bCs/>
    </w:rPr>
  </w:style>
  <w:style w:type="character" w:customStyle="1" w:styleId="BFberschrift2Zchn">
    <w:name w:val="BF_Überschrift 2 Zchn"/>
    <w:basedOn w:val="berschrift2Zchn"/>
    <w:link w:val="BFberschrift2"/>
    <w:rsid w:val="002D15AB"/>
    <w:rPr>
      <w:rFonts w:asciiTheme="majorHAnsi" w:hAnsiTheme="majorHAnsi" w:cstheme="majorHAnsi"/>
      <w:b/>
      <w:bCs/>
    </w:rPr>
  </w:style>
  <w:style w:type="table" w:customStyle="1" w:styleId="BFTabelleblind">
    <w:name w:val="BF Tabelle blind"/>
    <w:basedOn w:val="NormaleTabelle"/>
    <w:uiPriority w:val="99"/>
    <w:rsid w:val="00DB18D2"/>
    <w:pPr>
      <w:spacing w:line="240" w:lineRule="auto"/>
    </w:pPr>
    <w:rPr>
      <w:rFonts w:cstheme="minorHAnsi"/>
    </w:rPr>
    <w:tblPr>
      <w:tblCellMar>
        <w:left w:w="68" w:type="dxa"/>
        <w:bottom w:w="17" w:type="dxa"/>
        <w:right w:w="68" w:type="dxa"/>
      </w:tblCellMar>
    </w:tblPr>
  </w:style>
  <w:style w:type="paragraph" w:customStyle="1" w:styleId="BFberschrift1">
    <w:name w:val="BF_Überschrift 1"/>
    <w:basedOn w:val="berschrift1"/>
    <w:next w:val="Standard"/>
    <w:link w:val="BFberschrift1Zchn"/>
    <w:qFormat/>
    <w:rsid w:val="00594FE3"/>
    <w:pPr>
      <w:keepNext/>
      <w:spacing w:before="800"/>
    </w:pPr>
    <w:rPr>
      <w:rFonts w:asciiTheme="majorHAnsi" w:hAnsiTheme="majorHAnsi" w:cstheme="majorHAnsi"/>
    </w:rPr>
  </w:style>
  <w:style w:type="character" w:customStyle="1" w:styleId="BFberschrift3Zchn">
    <w:name w:val="BF_Überschrift 3 Zchn"/>
    <w:basedOn w:val="Absatz-Standardschriftart"/>
    <w:link w:val="BFberschrift3"/>
    <w:rsid w:val="002D15AB"/>
    <w:rPr>
      <w:rFonts w:asciiTheme="majorHAnsi" w:eastAsiaTheme="majorEastAsia" w:hAnsiTheme="majorHAnsi" w:cstheme="majorBidi"/>
      <w:b/>
      <w:bCs/>
    </w:rPr>
  </w:style>
  <w:style w:type="character" w:customStyle="1" w:styleId="BFberschrift1Zchn">
    <w:name w:val="BF_Überschrift 1 Zchn"/>
    <w:basedOn w:val="berschrift1Zchn"/>
    <w:link w:val="BFberschrift1"/>
    <w:rsid w:val="002D15AB"/>
    <w:rPr>
      <w:rFonts w:asciiTheme="majorHAnsi" w:hAnsiTheme="majorHAnsi" w:cstheme="majorHAnsi"/>
      <w:b/>
      <w:sz w:val="28"/>
      <w:szCs w:val="28"/>
    </w:rPr>
  </w:style>
  <w:style w:type="numbering" w:customStyle="1" w:styleId="BFListenummerisch">
    <w:name w:val="BF Liste nummerisch"/>
    <w:basedOn w:val="KeineListe"/>
    <w:uiPriority w:val="99"/>
    <w:rsid w:val="00DB18D2"/>
    <w:pPr>
      <w:numPr>
        <w:numId w:val="17"/>
      </w:numPr>
    </w:pPr>
  </w:style>
  <w:style w:type="numbering" w:customStyle="1" w:styleId="BFListealphanumerischSortierung">
    <w:name w:val="BF Liste alphanumerisch Sortierung"/>
    <w:basedOn w:val="KeineListe"/>
    <w:uiPriority w:val="99"/>
    <w:rsid w:val="00DB18D2"/>
    <w:pPr>
      <w:numPr>
        <w:numId w:val="16"/>
      </w:numPr>
    </w:pPr>
  </w:style>
  <w:style w:type="character" w:customStyle="1" w:styleId="BFFlietextAbstandvor10Zchn">
    <w:name w:val="BF_Fließtext Abstand vor 10 Zchn"/>
    <w:basedOn w:val="Absatz-Standardschriftart"/>
    <w:link w:val="BFFlietextAbstandvor10"/>
    <w:rsid w:val="005C0949"/>
    <w:rPr>
      <w:rFonts w:eastAsia="Kozuka Mincho Pr6N" w:cstheme="minorHAnsi"/>
    </w:rPr>
  </w:style>
  <w:style w:type="character" w:styleId="Endnotenzeichen">
    <w:name w:val="endnote reference"/>
    <w:basedOn w:val="Absatz-Standardschriftart"/>
    <w:uiPriority w:val="79"/>
    <w:semiHidden/>
    <w:unhideWhenUsed/>
    <w:rsid w:val="005B4835"/>
    <w:rPr>
      <w:vertAlign w:val="superscript"/>
    </w:rPr>
  </w:style>
  <w:style w:type="paragraph" w:customStyle="1" w:styleId="BFGliederungalphanum">
    <w:name w:val="BF_#Gliederung alphanum"/>
    <w:basedOn w:val="Standard"/>
    <w:next w:val="Standard"/>
    <w:link w:val="BFGliederungalphanumZchn"/>
    <w:qFormat/>
    <w:rsid w:val="00374072"/>
    <w:pPr>
      <w:numPr>
        <w:numId w:val="21"/>
      </w:numPr>
      <w:spacing w:before="240" w:after="60"/>
      <w:ind w:left="357" w:hanging="357"/>
    </w:pPr>
    <w:rPr>
      <w:rFonts w:cstheme="minorHAnsi"/>
      <w:b/>
    </w:rPr>
  </w:style>
  <w:style w:type="character" w:customStyle="1" w:styleId="BFGliederungalphanumZchn">
    <w:name w:val="BF_#Gliederung alphanum Zchn"/>
    <w:basedOn w:val="Absatz-Standardschriftart"/>
    <w:link w:val="BFGliederungalphanum"/>
    <w:rsid w:val="00374072"/>
    <w:rPr>
      <w:rFonts w:cstheme="minorHAnsi"/>
      <w:b/>
    </w:rPr>
  </w:style>
  <w:style w:type="paragraph" w:customStyle="1" w:styleId="BFNummerierung-20">
    <w:name w:val="BF_#Nummerierung-Ü2"/>
    <w:basedOn w:val="BFberschrift2"/>
    <w:next w:val="BFText075nurfrNummerierung2"/>
    <w:link w:val="BFNummerierung-2Zchn"/>
    <w:qFormat/>
    <w:rsid w:val="00951F1C"/>
    <w:pPr>
      <w:numPr>
        <w:numId w:val="30"/>
      </w:numPr>
    </w:pPr>
  </w:style>
  <w:style w:type="paragraph" w:customStyle="1" w:styleId="BFHinweislangText-Fett-Linieoben">
    <w:name w:val="BF_Hinweis lang Text - Fett - Linie oben"/>
    <w:basedOn w:val="Standard"/>
    <w:next w:val="Standard"/>
    <w:rsid w:val="006558F8"/>
    <w:pPr>
      <w:pBdr>
        <w:top w:val="single" w:sz="4" w:space="1" w:color="auto"/>
      </w:pBdr>
      <w:spacing w:before="60"/>
    </w:pPr>
    <w:rPr>
      <w:rFonts w:cstheme="minorHAnsi"/>
      <w:b/>
      <w:bCs/>
      <w:sz w:val="16"/>
    </w:rPr>
  </w:style>
  <w:style w:type="paragraph" w:customStyle="1" w:styleId="BFHinweislangText-Linieoben">
    <w:name w:val="BF_Hinweis lang Text - Linie oben"/>
    <w:basedOn w:val="Standard"/>
    <w:next w:val="Standard"/>
    <w:rsid w:val="00AE57FC"/>
    <w:pPr>
      <w:pBdr>
        <w:top w:val="single" w:sz="4" w:space="1" w:color="auto"/>
      </w:pBdr>
      <w:spacing w:before="60"/>
    </w:pPr>
    <w:rPr>
      <w:rFonts w:cstheme="minorHAnsi"/>
      <w:sz w:val="16"/>
    </w:rPr>
  </w:style>
  <w:style w:type="paragraph" w:customStyle="1" w:styleId="BFHinweislangText-Linieunten">
    <w:name w:val="BF_Hinweis lang Text - Linie unten"/>
    <w:basedOn w:val="Standard"/>
    <w:next w:val="Standard"/>
    <w:rsid w:val="002C27FD"/>
    <w:pPr>
      <w:pBdr>
        <w:bottom w:val="single" w:sz="4" w:space="1" w:color="auto"/>
      </w:pBdr>
      <w:spacing w:after="120"/>
    </w:pPr>
    <w:rPr>
      <w:rFonts w:cstheme="minorHAnsi"/>
      <w:sz w:val="16"/>
    </w:rPr>
  </w:style>
  <w:style w:type="paragraph" w:customStyle="1" w:styleId="BFzutreff">
    <w:name w:val="BF_zutreff"/>
    <w:basedOn w:val="Standard"/>
    <w:rsid w:val="00DF2BBC"/>
    <w:pPr>
      <w:framePr w:vSpace="125" w:wrap="around" w:vAnchor="text" w:hAnchor="page" w:x="6601" w:y="2042" w:anchorLock="1"/>
    </w:pPr>
    <w:rPr>
      <w:spacing w:val="16"/>
      <w:sz w:val="16"/>
    </w:rPr>
  </w:style>
  <w:style w:type="numbering" w:customStyle="1" w:styleId="BFNummerierung-2">
    <w:name w:val="BF_Nummerierung-Ü2"/>
    <w:uiPriority w:val="99"/>
    <w:rsid w:val="00951F1C"/>
    <w:pPr>
      <w:numPr>
        <w:numId w:val="18"/>
      </w:numPr>
    </w:pPr>
  </w:style>
  <w:style w:type="paragraph" w:customStyle="1" w:styleId="BFOrt">
    <w:name w:val="BF_Ort"/>
    <w:basedOn w:val="Standard"/>
    <w:next w:val="Standard"/>
    <w:link w:val="BFOrtZchn"/>
    <w:qFormat/>
    <w:rsid w:val="00A604DC"/>
    <w:pPr>
      <w:framePr w:w="3317" w:wrap="around" w:vAnchor="text" w:hAnchor="text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OrtZchn">
    <w:name w:val="BF_Ort Zchn"/>
    <w:basedOn w:val="Absatz-Standardschriftart"/>
    <w:link w:val="BFOrt"/>
    <w:rsid w:val="002D15AB"/>
    <w:rPr>
      <w:rFonts w:cstheme="minorHAnsi"/>
      <w:sz w:val="16"/>
    </w:rPr>
  </w:style>
  <w:style w:type="table" w:customStyle="1" w:styleId="BFTabelleRasterlinks">
    <w:name w:val="BF Tabelle Raster links"/>
    <w:basedOn w:val="NormaleTabelle"/>
    <w:uiPriority w:val="99"/>
    <w:rsid w:val="006C4A6E"/>
    <w:pPr>
      <w:spacing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68" w:type="dxa"/>
        <w:bottom w:w="17" w:type="dxa"/>
        <w:right w:w="68" w:type="dxa"/>
      </w:tblCellMar>
    </w:tblPr>
  </w:style>
  <w:style w:type="table" w:customStyle="1" w:styleId="BFTabelleRasterzentriert">
    <w:name w:val="BF Tabelle Raster zentriert"/>
    <w:basedOn w:val="NormaleTabelle"/>
    <w:uiPriority w:val="99"/>
    <w:rsid w:val="00DB18D2"/>
    <w:pPr>
      <w:spacing w:line="240" w:lineRule="auto"/>
      <w:jc w:val="center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2" w:type="dxa"/>
        <w:left w:w="68" w:type="dxa"/>
        <w:bottom w:w="17" w:type="dxa"/>
        <w:right w:w="68" w:type="dxa"/>
      </w:tblCellMar>
    </w:tblPr>
  </w:style>
  <w:style w:type="paragraph" w:customStyle="1" w:styleId="BFTabellen-Leittext">
    <w:name w:val="BF_Tabellen-Leittext"/>
    <w:basedOn w:val="Standard"/>
    <w:next w:val="Standard"/>
    <w:link w:val="BFTabellen-LeittextZchn"/>
    <w:qFormat/>
    <w:rsid w:val="00DB18D2"/>
    <w:pPr>
      <w:spacing w:after="310" w:line="240" w:lineRule="auto"/>
    </w:pPr>
    <w:rPr>
      <w:rFonts w:cstheme="minorHAnsi"/>
      <w:sz w:val="16"/>
      <w:szCs w:val="24"/>
    </w:rPr>
  </w:style>
  <w:style w:type="character" w:customStyle="1" w:styleId="BFTabellen-LeittextZchn">
    <w:name w:val="BF_Tabellen-Leittext Zchn"/>
    <w:basedOn w:val="Absatz-Standardschriftart"/>
    <w:link w:val="BFTabellen-Leittext"/>
    <w:rsid w:val="002D15AB"/>
    <w:rPr>
      <w:rFonts w:cstheme="minorHAnsi"/>
      <w:sz w:val="16"/>
      <w:szCs w:val="24"/>
    </w:rPr>
  </w:style>
  <w:style w:type="paragraph" w:customStyle="1" w:styleId="BFTabellen-LeittextnchteZeileStandard">
    <w:name w:val="BF_Tabellen-Leittext (nächte Zeile Standard)"/>
    <w:basedOn w:val="Standard"/>
    <w:next w:val="Standard"/>
    <w:qFormat/>
    <w:rsid w:val="00DB18D2"/>
    <w:pPr>
      <w:spacing w:after="80" w:line="240" w:lineRule="auto"/>
    </w:pPr>
    <w:rPr>
      <w:rFonts w:cstheme="minorHAnsi"/>
      <w:sz w:val="16"/>
    </w:rPr>
  </w:style>
  <w:style w:type="paragraph" w:customStyle="1" w:styleId="BFTabellen-Leittext2-zeilignchsteZeileStandard">
    <w:name w:val="BF_Tabellen-Leittext 2-zeilig  (nächste Zeile Standard)"/>
    <w:basedOn w:val="Standard"/>
    <w:next w:val="Standard"/>
    <w:link w:val="BFTabellen-Leittext2-zeilignchsteZeileStandardZchn"/>
    <w:autoRedefine/>
    <w:qFormat/>
    <w:rsid w:val="00047B36"/>
    <w:pPr>
      <w:spacing w:after="123" w:line="240" w:lineRule="auto"/>
    </w:pPr>
    <w:rPr>
      <w:rFonts w:cstheme="minorHAnsi"/>
      <w:color w:val="auto"/>
      <w:sz w:val="16"/>
    </w:rPr>
  </w:style>
  <w:style w:type="character" w:customStyle="1" w:styleId="BFTabellen-Leittext2-zeilignchsteZeileStandardZchn">
    <w:name w:val="BF_Tabellen-Leittext 2-zeilig  (nächste Zeile Standard) Zchn"/>
    <w:basedOn w:val="Absatz-Standardschriftart"/>
    <w:link w:val="BFTabellen-Leittext2-zeilignchsteZeileStandard"/>
    <w:rsid w:val="002D15AB"/>
    <w:rPr>
      <w:rFonts w:cstheme="minorHAnsi"/>
      <w:color w:val="auto"/>
      <w:sz w:val="16"/>
    </w:rPr>
  </w:style>
  <w:style w:type="paragraph" w:customStyle="1" w:styleId="BFTabellentextohneLeittext">
    <w:name w:val="BF_Tabellentext ohne Leittext"/>
    <w:basedOn w:val="Standard"/>
    <w:next w:val="Standard"/>
    <w:qFormat/>
    <w:rsid w:val="00DB18D2"/>
    <w:pPr>
      <w:spacing w:before="264" w:line="240" w:lineRule="auto"/>
    </w:pPr>
    <w:rPr>
      <w:rFonts w:cstheme="minorHAnsi"/>
      <w:szCs w:val="24"/>
    </w:rPr>
  </w:style>
  <w:style w:type="paragraph" w:customStyle="1" w:styleId="BFText12nurfrGliederungsvorlage">
    <w:name w:val="BF_#Text 1.2 nur für Gliederungsvorlage"/>
    <w:basedOn w:val="Standard"/>
    <w:next w:val="Standard"/>
    <w:qFormat/>
    <w:rsid w:val="00636507"/>
    <w:pPr>
      <w:ind w:left="680"/>
      <w:jc w:val="both"/>
    </w:pPr>
    <w:rPr>
      <w:rFonts w:cstheme="minorHAnsi"/>
    </w:rPr>
  </w:style>
  <w:style w:type="character" w:customStyle="1" w:styleId="BFTextFett10pt">
    <w:name w:val="BF_Text Fett 10pt"/>
    <w:basedOn w:val="Absatz-Standardschriftart"/>
    <w:qFormat/>
    <w:rsid w:val="00594FE3"/>
    <w:rPr>
      <w:rFonts w:asciiTheme="minorHAnsi" w:hAnsiTheme="minorHAnsi"/>
      <w:b/>
      <w:sz w:val="20"/>
    </w:rPr>
  </w:style>
  <w:style w:type="character" w:customStyle="1" w:styleId="BFTextFett8pt">
    <w:name w:val="BF_Text Fett 8pt"/>
    <w:basedOn w:val="Absatz-Standardschriftart"/>
    <w:qFormat/>
    <w:rsid w:val="00DB18D2"/>
    <w:rPr>
      <w:rFonts w:asciiTheme="minorHAnsi" w:hAnsiTheme="minorHAnsi"/>
      <w:b/>
      <w:sz w:val="16"/>
    </w:rPr>
  </w:style>
  <w:style w:type="character" w:customStyle="1" w:styleId="BFTextkursiv10pt">
    <w:name w:val="BF_Text kursiv 10pt"/>
    <w:basedOn w:val="Absatz-Standardschriftart"/>
    <w:qFormat/>
    <w:rsid w:val="00DB18D2"/>
    <w:rPr>
      <w:rFonts w:asciiTheme="minorHAnsi" w:hAnsiTheme="minorHAnsi"/>
      <w:i/>
      <w:sz w:val="20"/>
    </w:rPr>
  </w:style>
  <w:style w:type="character" w:customStyle="1" w:styleId="BFTextkursiv8pt">
    <w:name w:val="BF_Text kursiv 8pt"/>
    <w:basedOn w:val="Absatz-Standardschriftart"/>
    <w:qFormat/>
    <w:rsid w:val="00DB18D2"/>
    <w:rPr>
      <w:rFonts w:asciiTheme="minorHAnsi" w:hAnsiTheme="minorHAnsi"/>
      <w:i/>
      <w:sz w:val="16"/>
    </w:rPr>
  </w:style>
  <w:style w:type="paragraph" w:customStyle="1" w:styleId="BFberschrift2-zentriertmitgrauerLinieoben">
    <w:name w:val="BF_Überschrift 2 - zentriert mit grauer Linie oben"/>
    <w:basedOn w:val="BFberschrift2"/>
    <w:next w:val="Standard"/>
    <w:qFormat/>
    <w:rsid w:val="00DB18D2"/>
    <w:pPr>
      <w:pBdr>
        <w:top w:val="single" w:sz="18" w:space="7" w:color="808080" w:themeColor="background1" w:themeShade="80"/>
      </w:pBdr>
      <w:spacing w:before="480" w:after="200"/>
      <w:jc w:val="center"/>
    </w:pPr>
  </w:style>
  <w:style w:type="paragraph" w:customStyle="1" w:styleId="BFUnterschrift">
    <w:name w:val="BF_Unterschrift"/>
    <w:basedOn w:val="Standard"/>
    <w:next w:val="Standard"/>
    <w:link w:val="BFUnterschriftZchn"/>
    <w:qFormat/>
    <w:rsid w:val="00A604DC"/>
    <w:pPr>
      <w:framePr w:w="3323" w:wrap="around" w:vAnchor="text" w:hAnchor="page" w:x="6487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UnterschriftZchn">
    <w:name w:val="BF_Unterschrift Zchn"/>
    <w:basedOn w:val="Absatz-Standardschriftart"/>
    <w:link w:val="BFUnterschrift"/>
    <w:rsid w:val="002D15AB"/>
    <w:rPr>
      <w:rFonts w:cstheme="minorHAnsi"/>
      <w:sz w:val="16"/>
    </w:rPr>
  </w:style>
  <w:style w:type="paragraph" w:customStyle="1" w:styleId="BFAufzhlungmehrzeiligSpiegelstrich">
    <w:name w:val="BF_#Aufzählung mehrzeilig Spiegelstrich"/>
    <w:basedOn w:val="Standard"/>
    <w:rsid w:val="004C47EB"/>
    <w:pPr>
      <w:numPr>
        <w:numId w:val="23"/>
      </w:numPr>
      <w:tabs>
        <w:tab w:val="left" w:pos="1701"/>
        <w:tab w:val="left" w:pos="3969"/>
        <w:tab w:val="left" w:pos="5614"/>
      </w:tabs>
      <w:spacing w:before="40" w:after="40" w:line="240" w:lineRule="auto"/>
    </w:pPr>
    <w:rPr>
      <w:rFonts w:cstheme="minorHAnsi"/>
    </w:rPr>
  </w:style>
  <w:style w:type="paragraph" w:customStyle="1" w:styleId="BFAufzhlungeinfach">
    <w:name w:val="BF_#Aufzählung einfach"/>
    <w:basedOn w:val="Listenabsatz"/>
    <w:qFormat/>
    <w:rsid w:val="005A6B4F"/>
    <w:pPr>
      <w:numPr>
        <w:numId w:val="27"/>
      </w:numPr>
    </w:pPr>
    <w:rPr>
      <w:rFonts w:cstheme="minorHAnsi"/>
    </w:rPr>
  </w:style>
  <w:style w:type="paragraph" w:customStyle="1" w:styleId="BFAufzhlungmehrzeiligPunkt">
    <w:name w:val="BF_#Aufzählung mehrzeilig Punkt"/>
    <w:basedOn w:val="Standard"/>
    <w:qFormat/>
    <w:rsid w:val="00F27789"/>
    <w:pPr>
      <w:numPr>
        <w:numId w:val="24"/>
      </w:numPr>
      <w:spacing w:before="120" w:after="120"/>
    </w:pPr>
    <w:rPr>
      <w:rFonts w:cstheme="minorHAnsi"/>
    </w:rPr>
  </w:style>
  <w:style w:type="paragraph" w:customStyle="1" w:styleId="BFEndnotentext">
    <w:name w:val="BF_Endnotentext"/>
    <w:basedOn w:val="Endnotentext"/>
    <w:link w:val="BFEndnotentextZchn"/>
    <w:qFormat/>
    <w:rsid w:val="0091370A"/>
    <w:pPr>
      <w:spacing w:line="276" w:lineRule="auto"/>
      <w:ind w:left="284"/>
      <w:jc w:val="both"/>
    </w:pPr>
  </w:style>
  <w:style w:type="paragraph" w:customStyle="1" w:styleId="BFFlietextAbstandnach3">
    <w:name w:val="BF_Fließtext Abstand nach 3"/>
    <w:basedOn w:val="Standard"/>
    <w:next w:val="Standard"/>
    <w:qFormat/>
    <w:rsid w:val="00DB18D2"/>
    <w:pPr>
      <w:spacing w:after="60"/>
    </w:pPr>
    <w:rPr>
      <w:rFonts w:cstheme="minorHAnsi"/>
    </w:rPr>
  </w:style>
  <w:style w:type="paragraph" w:customStyle="1" w:styleId="BFFlietextvor6unach6">
    <w:name w:val="BF_Fließtext vor 6 u. nach 6"/>
    <w:basedOn w:val="Standard"/>
    <w:next w:val="Standard"/>
    <w:link w:val="BFFlietextvor6unach6Zchn"/>
    <w:qFormat/>
    <w:rsid w:val="00DD3DBD"/>
    <w:pPr>
      <w:spacing w:before="120" w:after="120"/>
    </w:pPr>
    <w:rPr>
      <w:rFonts w:cstheme="minorHAnsi"/>
    </w:rPr>
  </w:style>
  <w:style w:type="character" w:customStyle="1" w:styleId="BFFlietextvor6unach6Zchn">
    <w:name w:val="BF_Fließtext vor 6 u. nach 6 Zchn"/>
    <w:basedOn w:val="Absatz-Standardschriftart"/>
    <w:link w:val="BFFlietextvor6unach6"/>
    <w:rsid w:val="00DD3DBD"/>
    <w:rPr>
      <w:rFonts w:cstheme="minorHAnsi"/>
    </w:rPr>
  </w:style>
  <w:style w:type="numbering" w:customStyle="1" w:styleId="BFGliederung10ptTabelle">
    <w:name w:val="BF Gliederung 10pt Tabelle"/>
    <w:uiPriority w:val="99"/>
    <w:rsid w:val="009C4617"/>
    <w:pPr>
      <w:numPr>
        <w:numId w:val="12"/>
      </w:numPr>
    </w:pPr>
  </w:style>
  <w:style w:type="numbering" w:customStyle="1" w:styleId="BFGliederungEinzug12cm">
    <w:name w:val="BF Gliederung Einzug 1.2 cm"/>
    <w:uiPriority w:val="99"/>
    <w:rsid w:val="000F34A8"/>
    <w:pPr>
      <w:numPr>
        <w:numId w:val="13"/>
      </w:numPr>
    </w:pPr>
  </w:style>
  <w:style w:type="numbering" w:customStyle="1" w:styleId="BFGliederung-Nreingerckt">
    <w:name w:val="BF Gliederung-Nr eingerückt"/>
    <w:uiPriority w:val="99"/>
    <w:rsid w:val="007B7D20"/>
    <w:pPr>
      <w:numPr>
        <w:numId w:val="14"/>
      </w:numPr>
    </w:pPr>
  </w:style>
  <w:style w:type="paragraph" w:customStyle="1" w:styleId="BFGliederung-NrEinzug12cm">
    <w:name w:val="BF_#Gliederung-Nr Einzug 1.2 cm"/>
    <w:basedOn w:val="Standard"/>
    <w:next w:val="BFText12nurfrGliederungsvorlage"/>
    <w:qFormat/>
    <w:rsid w:val="000F34A8"/>
    <w:pPr>
      <w:numPr>
        <w:numId w:val="29"/>
      </w:numPr>
      <w:spacing w:before="240"/>
      <w:jc w:val="both"/>
    </w:pPr>
    <w:rPr>
      <w:rFonts w:cstheme="minorHAnsi"/>
    </w:rPr>
  </w:style>
  <w:style w:type="paragraph" w:customStyle="1" w:styleId="BFGliederung-NrFlattereingerckt">
    <w:name w:val="BF_#Gliederung-Nr Flatter eingerückt"/>
    <w:basedOn w:val="Standard"/>
    <w:qFormat/>
    <w:rsid w:val="007B7D20"/>
    <w:pPr>
      <w:numPr>
        <w:numId w:val="20"/>
      </w:numPr>
      <w:spacing w:before="200" w:after="60"/>
    </w:pPr>
    <w:rPr>
      <w:rFonts w:cstheme="minorHAnsi"/>
    </w:rPr>
  </w:style>
  <w:style w:type="paragraph" w:customStyle="1" w:styleId="BFGliederung-NrTabelle">
    <w:name w:val="BF_#Gliederung-Nr Tabelle"/>
    <w:basedOn w:val="Liste"/>
    <w:qFormat/>
    <w:rsid w:val="009C4617"/>
    <w:pPr>
      <w:numPr>
        <w:numId w:val="28"/>
      </w:numPr>
      <w:tabs>
        <w:tab w:val="left" w:pos="510"/>
      </w:tabs>
      <w:spacing w:line="240" w:lineRule="auto"/>
    </w:pPr>
    <w:rPr>
      <w:rFonts w:cstheme="minorHAnsi"/>
    </w:rPr>
  </w:style>
  <w:style w:type="paragraph" w:customStyle="1" w:styleId="BFFlietextAbstandvor10">
    <w:name w:val="BF_Fließtext Abstand vor 10"/>
    <w:basedOn w:val="Standard"/>
    <w:next w:val="Standard"/>
    <w:link w:val="BFFlietextAbstandvor10Zchn"/>
    <w:qFormat/>
    <w:rsid w:val="005C0949"/>
    <w:pPr>
      <w:spacing w:before="200" w:after="60"/>
    </w:pPr>
    <w:rPr>
      <w:rFonts w:eastAsia="Kozuka Mincho Pr6N" w:cstheme="minorHAnsi"/>
    </w:rPr>
  </w:style>
  <w:style w:type="paragraph" w:customStyle="1" w:styleId="BFFlietextmehrAbstzevor6">
    <w:name w:val="BF_Fließtext mehr Absätze vor 6"/>
    <w:basedOn w:val="Standard"/>
    <w:qFormat/>
    <w:rsid w:val="00AC2AC7"/>
    <w:pPr>
      <w:spacing w:before="120"/>
      <w:jc w:val="both"/>
    </w:pPr>
    <w:rPr>
      <w:rFonts w:cstheme="minorHAnsi"/>
    </w:rPr>
  </w:style>
  <w:style w:type="numbering" w:customStyle="1" w:styleId="BFListealphanumerisch">
    <w:name w:val="BF Liste alphanumerisch"/>
    <w:uiPriority w:val="99"/>
    <w:rsid w:val="00994F91"/>
    <w:pPr>
      <w:numPr>
        <w:numId w:val="15"/>
      </w:numPr>
    </w:pPr>
  </w:style>
  <w:style w:type="paragraph" w:customStyle="1" w:styleId="FormatvorlageBFHinweislangText-LinieuntenNach3Pt">
    <w:name w:val="Formatvorlage BF Hinweis lang Text - Linie unten + Nach:  3 Pt."/>
    <w:basedOn w:val="BFHinweislangText-Linieunten"/>
    <w:uiPriority w:val="79"/>
    <w:unhideWhenUsed/>
    <w:rsid w:val="005B4835"/>
    <w:rPr>
      <w:rFonts w:cs="Times New Roman"/>
    </w:rPr>
  </w:style>
  <w:style w:type="numbering" w:customStyle="1" w:styleId="BFeinfacheAufzhlungneu">
    <w:name w:val="BF_einfache Aufzählung neu"/>
    <w:uiPriority w:val="99"/>
    <w:rsid w:val="005A6B4F"/>
    <w:pPr>
      <w:numPr>
        <w:numId w:val="19"/>
      </w:numPr>
    </w:pPr>
  </w:style>
  <w:style w:type="paragraph" w:customStyle="1" w:styleId="BFanschriftrechts">
    <w:name w:val="BF_anschrift rechts"/>
    <w:basedOn w:val="Standard"/>
    <w:next w:val="Standard"/>
    <w:qFormat/>
    <w:rsid w:val="00F03694"/>
    <w:pPr>
      <w:framePr w:w="4706" w:h="1474" w:hRule="exact" w:hSpace="142" w:wrap="notBeside" w:vAnchor="page" w:hAnchor="text" w:xAlign="outside" w:y="2382" w:anchorLock="1"/>
    </w:pPr>
  </w:style>
  <w:style w:type="character" w:customStyle="1" w:styleId="BFText10pt">
    <w:name w:val="BF_Text 10pt"/>
    <w:basedOn w:val="Absatz-Standardschriftart"/>
    <w:qFormat/>
    <w:rsid w:val="0024112A"/>
    <w:rPr>
      <w:rFonts w:asciiTheme="minorHAnsi" w:hAnsiTheme="minorHAnsi"/>
      <w:sz w:val="20"/>
      <w:szCs w:val="20"/>
    </w:rPr>
  </w:style>
  <w:style w:type="paragraph" w:customStyle="1" w:styleId="BFberschrift3-Info-MerkblattAusfllanleitung">
    <w:name w:val="BF_überschrift 3 - Info-/Merkblatt/Ausfüllanleitung"/>
    <w:basedOn w:val="BFberschrift3"/>
    <w:next w:val="Standard"/>
    <w:link w:val="BFberschrift3-Info-MerkblattAusfllanleitungZchn"/>
    <w:qFormat/>
    <w:rsid w:val="00D87256"/>
    <w:pPr>
      <w:pBdr>
        <w:top w:val="single" w:sz="12" w:space="5" w:color="4F6228" w:themeColor="accent3" w:themeShade="80"/>
        <w:bottom w:val="single" w:sz="12" w:space="5" w:color="4F6228" w:themeColor="accent3" w:themeShade="80"/>
      </w:pBdr>
      <w:tabs>
        <w:tab w:val="right" w:pos="9637"/>
      </w:tabs>
      <w:spacing w:before="0" w:after="360"/>
    </w:pPr>
    <w:rPr>
      <w:b w:val="0"/>
    </w:rPr>
  </w:style>
  <w:style w:type="character" w:customStyle="1" w:styleId="BFberschrift3-Info-MerkblattAusfllanleitungZchn">
    <w:name w:val="BF_überschrift 3 - Info-/Merkblatt/Ausfüllanleitung Zchn"/>
    <w:basedOn w:val="BFberschrift3Zchn"/>
    <w:link w:val="BFberschrift3-Info-MerkblattAusfllanleitung"/>
    <w:rsid w:val="002D15AB"/>
    <w:rPr>
      <w:rFonts w:asciiTheme="majorHAnsi" w:eastAsiaTheme="majorEastAsia" w:hAnsiTheme="majorHAnsi" w:cstheme="majorBidi"/>
      <w:b w:val="0"/>
      <w:bCs/>
    </w:rPr>
  </w:style>
  <w:style w:type="character" w:customStyle="1" w:styleId="BFNummerierung-2Zchn">
    <w:name w:val="BF_#Nummerierung-Ü2 Zchn"/>
    <w:basedOn w:val="BFberschrift2Zchn"/>
    <w:link w:val="BFNummerierung-20"/>
    <w:rsid w:val="00951F1C"/>
    <w:rPr>
      <w:rFonts w:asciiTheme="majorHAnsi" w:hAnsiTheme="majorHAnsi" w:cstheme="majorHAnsi"/>
      <w:b/>
      <w:bCs/>
    </w:rPr>
  </w:style>
  <w:style w:type="paragraph" w:customStyle="1" w:styleId="BFFlietextInfo-Merkblatt">
    <w:name w:val="BF_Fließtext Info-Merkblatt"/>
    <w:basedOn w:val="BFFlietextmehrAbstzevor6"/>
    <w:next w:val="Standard"/>
    <w:qFormat/>
    <w:rsid w:val="00801235"/>
  </w:style>
  <w:style w:type="paragraph" w:customStyle="1" w:styleId="BFEndnote-berschrit">
    <w:name w:val="BF_Endnote-Überschrit"/>
    <w:basedOn w:val="BFEndnotentext"/>
    <w:next w:val="BFEndnotentext"/>
    <w:link w:val="BFEndnote-berschritZchn"/>
    <w:qFormat/>
    <w:rsid w:val="0091370A"/>
    <w:pPr>
      <w:ind w:left="0"/>
    </w:pPr>
    <w:rPr>
      <w:rFonts w:eastAsia="Kozuka Mincho Pr6N"/>
      <w:b/>
    </w:rPr>
  </w:style>
  <w:style w:type="character" w:customStyle="1" w:styleId="BFEndnotentextZchn">
    <w:name w:val="BF_Endnotentext Zchn"/>
    <w:basedOn w:val="EndnotentextZchn"/>
    <w:link w:val="BFEndnotentext"/>
    <w:rsid w:val="0091370A"/>
  </w:style>
  <w:style w:type="character" w:customStyle="1" w:styleId="BFEndnote-berschritZchn">
    <w:name w:val="BF_Endnote-Überschrit Zchn"/>
    <w:basedOn w:val="BFEndnotentextZchn"/>
    <w:link w:val="BFEndnote-berschrit"/>
    <w:rsid w:val="0091370A"/>
    <w:rPr>
      <w:rFonts w:eastAsia="Kozuka Mincho Pr6N"/>
      <w:b/>
    </w:rPr>
  </w:style>
  <w:style w:type="paragraph" w:customStyle="1" w:styleId="BFHinweisTextFettmitPosition">
    <w:name w:val="BF_Hinweis Text Fett mit Position"/>
    <w:basedOn w:val="Standard"/>
    <w:next w:val="Standard"/>
    <w:qFormat/>
    <w:rsid w:val="002A65D5"/>
    <w:pPr>
      <w:keepNext/>
      <w:keepLines/>
      <w:framePr w:w="4536" w:h="510" w:hSpace="142" w:wrap="around" w:vAnchor="page" w:hAnchor="page" w:x="6516" w:y="2439" w:anchorLock="1"/>
      <w:pBdr>
        <w:top w:val="single" w:sz="4" w:space="1" w:color="auto"/>
        <w:bottom w:val="single" w:sz="4" w:space="1" w:color="auto"/>
      </w:pBdr>
    </w:pPr>
    <w:rPr>
      <w:rFonts w:eastAsiaTheme="majorEastAsia" w:cstheme="majorBidi"/>
      <w:b/>
      <w:bCs/>
      <w:iCs/>
      <w:sz w:val="16"/>
    </w:rPr>
  </w:style>
  <w:style w:type="paragraph" w:customStyle="1" w:styleId="BFText075nurfrNummerierung2">
    <w:name w:val="BF_#Text 0.75 nur für Nummerierung Ü2"/>
    <w:basedOn w:val="Standard"/>
    <w:qFormat/>
    <w:rsid w:val="00765482"/>
    <w:pPr>
      <w:spacing w:after="120"/>
      <w:ind w:left="425"/>
    </w:pPr>
  </w:style>
  <w:style w:type="paragraph" w:customStyle="1" w:styleId="BFNummerierung2-Ebene2">
    <w:name w:val="BF_#Nummerierung Ü2-Ebene2"/>
    <w:basedOn w:val="BFberschrift2"/>
    <w:next w:val="BFText075nurfrNummerierung2"/>
    <w:qFormat/>
    <w:rsid w:val="00951F1C"/>
    <w:pPr>
      <w:numPr>
        <w:ilvl w:val="1"/>
        <w:numId w:val="30"/>
      </w:numPr>
      <w:spacing w:before="200"/>
    </w:pPr>
  </w:style>
  <w:style w:type="table" w:customStyle="1" w:styleId="BFTabelle1">
    <w:name w:val="BF Tabelle1"/>
    <w:basedOn w:val="NormaleTabelle"/>
    <w:uiPriority w:val="99"/>
    <w:rsid w:val="00FE4EE3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HinweisTextkurzmitPosition">
    <w:name w:val="BF_Hinweis Text kurz mit Position"/>
    <w:basedOn w:val="BFHinweisTextFettmitPosition"/>
    <w:qFormat/>
    <w:rsid w:val="002A65D5"/>
    <w:pPr>
      <w:framePr w:wrap="around"/>
      <w:jc w:val="both"/>
    </w:pPr>
    <w:rPr>
      <w:b w:val="0"/>
    </w:rPr>
  </w:style>
  <w:style w:type="paragraph" w:customStyle="1" w:styleId="BFNummer-alpha-2">
    <w:name w:val="BF_#Nummer-alpha-Ü2"/>
    <w:basedOn w:val="BFberschrift2"/>
    <w:qFormat/>
    <w:rsid w:val="009F5C88"/>
    <w:pPr>
      <w:numPr>
        <w:numId w:val="26"/>
      </w:numPr>
    </w:pPr>
  </w:style>
  <w:style w:type="numbering" w:customStyle="1" w:styleId="BFalpha2">
    <w:name w:val="BF_#alpha_ü2"/>
    <w:uiPriority w:val="99"/>
    <w:rsid w:val="009F5C88"/>
    <w:pPr>
      <w:numPr>
        <w:numId w:val="25"/>
      </w:numPr>
    </w:pPr>
  </w:style>
  <w:style w:type="paragraph" w:customStyle="1" w:styleId="BFNummer-alpha-2-Ebene2">
    <w:name w:val="BF_#Nummer-alpha-Ü2-Ebene2"/>
    <w:basedOn w:val="BFNummer-alpha-2"/>
    <w:qFormat/>
    <w:rsid w:val="00CF5EAC"/>
    <w:pPr>
      <w:numPr>
        <w:ilvl w:val="1"/>
      </w:numPr>
      <w:spacing w:before="200"/>
      <w:ind w:left="714" w:hanging="357"/>
    </w:pPr>
  </w:style>
  <w:style w:type="paragraph" w:customStyle="1" w:styleId="BFGliederung-NrEinzug12-Ebene2">
    <w:name w:val="BF_#Gliederung-Nr Einzug 1.2 - Ebene2"/>
    <w:basedOn w:val="BFGliederung-NrEinzug12cm"/>
    <w:qFormat/>
    <w:rsid w:val="000F34A8"/>
    <w:pPr>
      <w:numPr>
        <w:ilvl w:val="1"/>
      </w:numPr>
      <w:spacing w:before="120"/>
    </w:pPr>
  </w:style>
  <w:style w:type="table" w:customStyle="1" w:styleId="BFTabelle2">
    <w:name w:val="BF Tabelle2"/>
    <w:basedOn w:val="NormaleTabelle"/>
    <w:uiPriority w:val="99"/>
    <w:rsid w:val="00EA728E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Ort0">
    <w:name w:val="BF Ort"/>
    <w:basedOn w:val="Standard"/>
    <w:next w:val="Standard"/>
    <w:link w:val="BFOrtZchn0"/>
    <w:qFormat/>
    <w:rsid w:val="00C9052D"/>
    <w:pPr>
      <w:framePr w:wrap="around" w:vAnchor="text" w:hAnchor="text" w:y="1"/>
      <w:pBdr>
        <w:top w:val="single" w:sz="4" w:space="1" w:color="auto"/>
      </w:pBdr>
      <w:spacing w:before="480" w:after="120" w:line="240" w:lineRule="auto"/>
      <w:ind w:right="397"/>
    </w:pPr>
    <w:rPr>
      <w:rFonts w:cstheme="minorHAnsi"/>
      <w:sz w:val="16"/>
    </w:rPr>
  </w:style>
  <w:style w:type="character" w:customStyle="1" w:styleId="BFOrtZchn0">
    <w:name w:val="BF Ort Zchn"/>
    <w:basedOn w:val="Absatz-Standardschriftart"/>
    <w:link w:val="BFOrt0"/>
    <w:rsid w:val="00C9052D"/>
    <w:rPr>
      <w:rFonts w:cstheme="minorHAnsi"/>
      <w:sz w:val="16"/>
    </w:rPr>
  </w:style>
  <w:style w:type="paragraph" w:customStyle="1" w:styleId="BFUnterschrift0">
    <w:name w:val="BF Unterschrift"/>
    <w:basedOn w:val="Standard"/>
    <w:next w:val="Standard"/>
    <w:link w:val="BFUnterschriftZchn0"/>
    <w:qFormat/>
    <w:rsid w:val="00C9052D"/>
    <w:pPr>
      <w:framePr w:wrap="around" w:vAnchor="text" w:hAnchor="text" w:y="1"/>
      <w:pBdr>
        <w:top w:val="single" w:sz="4" w:space="1" w:color="auto"/>
      </w:pBdr>
      <w:spacing w:before="480" w:after="120" w:line="240" w:lineRule="auto"/>
      <w:ind w:right="397"/>
    </w:pPr>
    <w:rPr>
      <w:sz w:val="16"/>
    </w:rPr>
  </w:style>
  <w:style w:type="character" w:customStyle="1" w:styleId="BFUnterschriftZchn0">
    <w:name w:val="BF Unterschrift Zchn"/>
    <w:basedOn w:val="Absatz-Standardschriftart"/>
    <w:link w:val="BFUnterschrift0"/>
    <w:rsid w:val="00C9052D"/>
    <w:rPr>
      <w:sz w:val="16"/>
    </w:rPr>
  </w:style>
  <w:style w:type="character" w:styleId="Platzhaltertext">
    <w:name w:val="Placeholder Text"/>
    <w:basedOn w:val="Absatz-Standardschriftart"/>
    <w:uiPriority w:val="19"/>
    <w:semiHidden/>
    <w:rsid w:val="00E03CD4"/>
    <w:rPr>
      <w:color w:val="808080"/>
    </w:rPr>
  </w:style>
  <w:style w:type="paragraph" w:customStyle="1" w:styleId="BFText9pt">
    <w:name w:val="BF_Text 9 pt"/>
    <w:basedOn w:val="Standard"/>
    <w:qFormat/>
    <w:rsid w:val="00DB4796"/>
    <w:pPr>
      <w:spacing w:line="240" w:lineRule="auto"/>
      <w:jc w:val="center"/>
    </w:pPr>
    <w:rPr>
      <w:sz w:val="18"/>
    </w:rPr>
  </w:style>
  <w:style w:type="paragraph" w:customStyle="1" w:styleId="BFAbstand15Pt">
    <w:name w:val="BF_Abstand_15 Pt"/>
    <w:basedOn w:val="BFText9pt"/>
    <w:qFormat/>
    <w:rsid w:val="006F781C"/>
    <w:pPr>
      <w:spacing w:line="300" w:lineRule="atLeast"/>
      <w:jc w:val="left"/>
    </w:pPr>
    <w:rPr>
      <w:rFonts w:cstheme="minorHAnsi"/>
    </w:rPr>
  </w:style>
  <w:style w:type="paragraph" w:customStyle="1" w:styleId="BFTabellenabstand158pt">
    <w:name w:val="BF_Tabellenabstand 15_8 pt."/>
    <w:basedOn w:val="BFAbstand15Pt"/>
    <w:qFormat/>
    <w:rsid w:val="004C47EB"/>
    <w:rPr>
      <w:sz w:val="16"/>
    </w:rPr>
  </w:style>
  <w:style w:type="paragraph" w:customStyle="1" w:styleId="BFTextFett8pt9Pt">
    <w:name w:val="BF_Text Fett 8pt + 9 Pt."/>
    <w:aliases w:val="Nicht Fett,Zeilenabstand Einfach"/>
    <w:basedOn w:val="BFTabellenabstand158pt"/>
    <w:qFormat/>
    <w:rsid w:val="00B87769"/>
    <w:pPr>
      <w:numPr>
        <w:numId w:val="39"/>
      </w:numPr>
      <w:spacing w:line="240" w:lineRule="auto"/>
    </w:pPr>
    <w:rPr>
      <w:sz w:val="18"/>
    </w:rPr>
  </w:style>
  <w:style w:type="table" w:customStyle="1" w:styleId="BFTabelleRasterlinks1">
    <w:name w:val="BF Tabelle Raster links1"/>
    <w:basedOn w:val="NormaleTabelle"/>
    <w:uiPriority w:val="99"/>
    <w:rsid w:val="00244519"/>
    <w:pPr>
      <w:spacing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68" w:type="dxa"/>
        <w:bottom w:w="17" w:type="dxa"/>
        <w:right w:w="68" w:type="dxa"/>
      </w:tblCellMar>
    </w:tblPr>
  </w:style>
  <w:style w:type="paragraph" w:customStyle="1" w:styleId="BFText10PVor6P">
    <w:name w:val="BF_Text 10P Vor 6P"/>
    <w:basedOn w:val="BFTextFett8pt9Pt"/>
    <w:qFormat/>
    <w:rsid w:val="00E97204"/>
    <w:pPr>
      <w:spacing w:before="120"/>
      <w:ind w:left="363" w:hanging="295"/>
    </w:pPr>
  </w:style>
  <w:style w:type="paragraph" w:customStyle="1" w:styleId="BFberschrift2Vor12PtNachAbsatz6">
    <w:name w:val="BF_Überschrift 2 + Vor: 12 Pt. Nach Absatz 6"/>
    <w:basedOn w:val="BFberschrift2"/>
    <w:qFormat/>
    <w:rsid w:val="00DD59C9"/>
    <w:pPr>
      <w:spacing w:before="24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Z\Z1\Z1-12\Formulare\@BF_Formulare\Bas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Yvonne Egersdörfer"/>
    <f:field ref="FSCFOLIO_1_1001_FieldCurrentDate" text="16.09.2020 11:06"/>
    <f:field ref="CCAPRECONFIG_15_1001_Objektname" text="rmf_10-090" edit="true"/>
    <f:field ref="DEPRECONFIG_15_1001_Objektname" text="rmf_10-090" edit="true"/>
    <f:field ref="CFGBAYERN_15_1400_FieldDocumentTitle" text="" edit="true"/>
    <f:field ref="CFGBAYERN_15_1400_FieldDocumentSubject" text="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rmf_10-090" edit="true"/>
    <f:field ref="objsubject" text="" edit="true"/>
    <f:field ref="objcreatedby" text="Röhm, Andreas, ROB, Z1"/>
    <f:field ref="objcreatedat" date="2019-10-17T08:19:55" text="17.10.2019 08:19:55"/>
    <f:field ref="objchangedby" text="Röhm, Andreas, ROB, Z1"/>
    <f:field ref="objmodifiedat" date="2020-02-04T14:31:32" text="04.02.2020 14:31:32"/>
    <f:field ref="objprimaryrelated__0_objname" text="rmf_10-090 - Sonderförderprogramm Wechselausstattung Einsatzbekleidung Atemschutzgeräteträger - Anlage 1"/>
    <f:field ref="objprimaryrelated__0_objsubject" text=""/>
    <f:field ref="objprimaryrelated__0_objcreatedby" text="Leidenberger, Birgit, RMF"/>
    <f:field ref="objprimaryrelated__0_objcreatedat" date="2019-07-30T12:14:50" text="30.07.2019 12:14:50"/>
    <f:field ref="objprimaryrelated__0_objchangedby" text="Röhm, Andreas, ROB, Z1"/>
    <f:field ref="objprimaryrelated__0_objmodifiedat" date="2020-02-04T14:31:32" text="04.02.2020 14:31:3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Ordner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"/>
    <f:field ref="CFGBAYERN_15_1400_Versandart" text="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"/>
    <f:field ref="CFGBAYERNEX_15_1800_KompletteAdresse" text="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2.xml><?xml version="1.0" encoding="utf-8"?>
<c:configuration xmlns:c="http://ns.axespdf.com/word/configuration">
  <c:group id="Styles">
    <c:group id="__Heading1">
      <c:property id="RoleID" type="string">ParagraphParagraph</c:property>
    </c:group>
    <c:group id="__Heading2">
      <c:property id="RoleID" type="string">ParagraphParagraph</c:property>
    </c:group>
    <c:group id="__Heading3">
      <c:property id="RoleID" type="string">ParagraphParagraph</c:property>
    </c:group>
    <c:group id="__Heading4">
      <c:property id="RoleID" type="string">ParagraphParagraph</c:property>
    </c:group>
    <c:group id="__Heading5">
      <c:property id="RoleID" type="string">ParagraphParagraph</c:property>
    </c:group>
    <c:group id="__Heading6">
      <c:property id="RoleID" type="string">ParagraphParagraph</c:property>
    </c:group>
    <c:group id="BF_Überschrift 1">
      <c:property id="RoleID" type="string">ParagraphHeading</c:property>
    </c:group>
    <c:group id="BF_Überschrift 2">
      <c:property id="RoleID" type="string">ParagraphHeading</c:property>
      <c:property id="Level" type="integer">2</c:property>
    </c:group>
    <c:group id="BF_Überschrift 2 - zentriert mit grauer Linie oben">
      <c:property id="RoleID" type="string">ParagraphHeading</c:property>
      <c:property id="Level" type="integer">2</c:property>
    </c:group>
    <c:group id="BF_Überschrift 3">
      <c:property id="RoleID" type="string">ParagraphHeading</c:property>
      <c:property id="Level" type="integer">3</c:property>
    </c:group>
    <c:group id="BF_überschrift 3 - Info-/Merkblatt/Ausfüllanleitung">
      <c:property id="RoleID" type="string">ParagraphHeading</c:property>
      <c:property id="Level" type="integer">3</c:property>
    </c:group>
    <c:group id="BF_Tabellenabstand">
      <c:property id="RoleID" type="string">ParagraphParagraph</c:property>
    </c:group>
  </c:group>
  <c:group id="Content">
    <c:group id="788e71f0-5e6f-454a-b8a2-467da1fae0dd">
      <c:property id="RoleID" type="string">FigureArtifact</c:property>
    </c:group>
    <c:group id="42dbf169-73a2-48e9-b132-a4e3b8db4ee6">
      <c:property id="RoleID" type="string">TableLayoutTable</c:property>
    </c:group>
    <c:group id="fa98ba0e-51eb-4fdd-a0e6-c1f1a23021c3">
      <c:property id="RoleID" type="string">TableLayoutTable</c:property>
    </c:group>
    <c:group id="5fd2adfc-8508-487b-8ebc-80f5de154df2">
      <c:property id="RoleID" type="string">TableTable</c:property>
    </c:group>
  </c:group>
  <c:group id="InitialView">
    <c:property id="MagnificationFactor" type="float">100</c:property>
    <c:property id="NavigationPanel" type="integer">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C93B67-C2F0-464C-AC19-8CB3ED46C632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99B2E1AD-0A70-4F44-8AC0-BE9B6DC0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Basis.dotx</Template>
  <TotalTime>0</TotalTime>
  <Pages>2</Pages>
  <Words>308</Words>
  <Characters>4032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rmf_12-054 - Schwimmförderungsprogramm - Verwendungsbestätigung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rmf_12-054 - Schwimmförderungsprogramm - Verwendungsbestätigung</dc:title>
  <dc:subject>2021-12-06</dc:subject>
  <dc:creator>Regierung von Mittelfranken</dc:creator>
  <cp:lastModifiedBy>Rank, Florian (StMI)</cp:lastModifiedBy>
  <cp:revision>3</cp:revision>
  <cp:lastPrinted>2022-06-14T12:27:00Z</cp:lastPrinted>
  <dcterms:created xsi:type="dcterms:W3CDTF">2022-06-22T10:09:00Z</dcterms:created>
  <dcterms:modified xsi:type="dcterms:W3CDTF">2022-06-29T07:29:00Z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/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/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/>
  </property>
  <property fmtid="{D5CDD505-2E9C-101B-9397-08002B2CF9AE}" pid="19" name="FSC#CFGBAYERN@15.1400:OwnerJobTitle">
    <vt:lpwstr/>
  </property>
  <property fmtid="{D5CDD505-2E9C-101B-9397-08002B2CF9AE}" pid="20" name="FSC#CFGBAYERN@15.1400:OwnerSurName">
    <vt:lpwstr/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/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/>
  </property>
  <property fmtid="{D5CDD505-2E9C-101B-9397-08002B2CF9AE}" pid="30" name="FSC#CFGBAYERN@15.1400:EmailOwner">
    <vt:lpwstr/>
  </property>
  <property fmtid="{D5CDD505-2E9C-101B-9397-08002B2CF9AE}" pid="31" name="FSC#CFGBAYERN@15.1400:Recipients">
    <vt:lpwstr/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/>
  </property>
  <property fmtid="{D5CDD505-2E9C-101B-9397-08002B2CF9AE}" pid="34" name="FSC#CFGBAYERN@15.1400:FaxNumberOwner">
    <vt:lpwstr/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/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/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/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@15.1400:SubjectAreaShortTerm">
    <vt:lpwstr/>
  </property>
  <property fmtid="{D5CDD505-2E9C-101B-9397-08002B2CF9AE}" pid="87" name="FSC#CFGBAYERN@15.1400:ProcedureBarCode">
    <vt:lpwstr/>
  </property>
  <property fmtid="{D5CDD505-2E9C-101B-9397-08002B2CF9AE}" pid="88" name="FSC#CFGBAYERN@15.1400:ProcedureCreatedOnAt">
    <vt:lpwstr/>
  </property>
  <property fmtid="{D5CDD505-2E9C-101B-9397-08002B2CF9AE}" pid="89" name="FSC#CFGBAYERN@15.1400:CurrentDateTime">
    <vt:lpwstr>16.09.2020 11:06:59</vt:lpwstr>
  </property>
  <property fmtid="{D5CDD505-2E9C-101B-9397-08002B2CF9AE}" pid="90" name="FSC#CFGBAYERN@15.1400:RelatedReferencesSettlement">
    <vt:lpwstr/>
  </property>
  <property fmtid="{D5CDD505-2E9C-101B-9397-08002B2CF9AE}" pid="91" name="FSC#CFGBAYERN@15.1400:AssociatedProcedureTitle">
    <vt:lpwstr/>
  </property>
  <property fmtid="{D5CDD505-2E9C-101B-9397-08002B2CF9AE}" pid="92" name="FSC#CFGBAYERN@15.1400:SettlementTitle">
    <vt:lpwstr/>
  </property>
  <property fmtid="{D5CDD505-2E9C-101B-9397-08002B2CF9AE}" pid="93" name="FSC#CFGBAYERN@15.1400:IncomingTitle">
    <vt:lpwstr/>
  </property>
  <property fmtid="{D5CDD505-2E9C-101B-9397-08002B2CF9AE}" pid="94" name="FSC#CFGBAYERN@15.1400:RespoeLongName">
    <vt:lpwstr/>
  </property>
  <property fmtid="{D5CDD505-2E9C-101B-9397-08002B2CF9AE}" pid="95" name="FSC#CFGBAYERN@15.1400:RespoeShortName">
    <vt:lpwstr/>
  </property>
  <property fmtid="{D5CDD505-2E9C-101B-9397-08002B2CF9AE}" pid="96" name="FSC#CFGBAYERN@15.1400:RespoeOUSign">
    <vt:lpwstr/>
  </property>
  <property fmtid="{D5CDD505-2E9C-101B-9397-08002B2CF9AE}" pid="97" name="FSC#CFGBAYERN@15.1400:RespoeOrgStreet">
    <vt:lpwstr/>
  </property>
  <property fmtid="{D5CDD505-2E9C-101B-9397-08002B2CF9AE}" pid="98" name="FSC#CFGBAYERN@15.1400:RespoeOrgPobox">
    <vt:lpwstr/>
  </property>
  <property fmtid="{D5CDD505-2E9C-101B-9397-08002B2CF9AE}" pid="99" name="FSC#CFGBAYERN@15.1400:RespoeOrgZipcode">
    <vt:lpwstr/>
  </property>
  <property fmtid="{D5CDD505-2E9C-101B-9397-08002B2CF9AE}" pid="100" name="FSC#CFGBAYERN@15.1400:RespoeOrgCity">
    <vt:lpwstr/>
  </property>
  <property fmtid="{D5CDD505-2E9C-101B-9397-08002B2CF9AE}" pid="101" name="FSC#CFGBAYERN@15.1400:RespoeOrgState">
    <vt:lpwstr/>
  </property>
  <property fmtid="{D5CDD505-2E9C-101B-9397-08002B2CF9AE}" pid="102" name="FSC#CFGBAYERN@15.1400:RespoeOrgCountry">
    <vt:lpwstr/>
  </property>
  <property fmtid="{D5CDD505-2E9C-101B-9397-08002B2CF9AE}" pid="103" name="FSC#CFGBAYERN@15.1400:RespoeOrgDesc">
    <vt:lpwstr/>
  </property>
  <property fmtid="{D5CDD505-2E9C-101B-9397-08002B2CF9AE}" pid="104" name="FSC#CFGBAYERN@15.1400:RespoeOrgName">
    <vt:lpwstr/>
  </property>
  <property fmtid="{D5CDD505-2E9C-101B-9397-08002B2CF9AE}" pid="105" name="FSC#CFGBAYERN@15.1400:RespoeOrgAdditional1">
    <vt:lpwstr/>
  </property>
  <property fmtid="{D5CDD505-2E9C-101B-9397-08002B2CF9AE}" pid="106" name="FSC#CFGBAYERN@15.1400:RespoeOrgAdditional2">
    <vt:lpwstr/>
  </property>
  <property fmtid="{D5CDD505-2E9C-101B-9397-08002B2CF9AE}" pid="107" name="FSC#CFGBAYERN@15.1400:RespoeOrgAdditional3">
    <vt:lpwstr/>
  </property>
  <property fmtid="{D5CDD505-2E9C-101B-9397-08002B2CF9AE}" pid="108" name="FSC#CFGBAYERN@15.1400:RespoeOrgAdditional4">
    <vt:lpwstr/>
  </property>
  <property fmtid="{D5CDD505-2E9C-101B-9397-08002B2CF9AE}" pid="109" name="FSC#CFGBAYERN@15.1400:RespoeOrgAdditional5">
    <vt:lpwstr/>
  </property>
  <property fmtid="{D5CDD505-2E9C-101B-9397-08002B2CF9AE}" pid="110" name="FSC#CFGBAYERN@15.1400:RespoeOrgShortName">
    <vt:lpwstr/>
  </property>
  <property fmtid="{D5CDD505-2E9C-101B-9397-08002B2CF9AE}" pid="111" name="FSC#CFGBAYERN@15.1400:RespoeOrgNameAffix">
    <vt:lpwstr/>
  </property>
  <property fmtid="{D5CDD505-2E9C-101B-9397-08002B2CF9AE}" pid="112" name="FSC#CFGBAYERN@15.1400:SignSignByJobTitle">
    <vt:lpwstr/>
  </property>
  <property fmtid="{D5CDD505-2E9C-101B-9397-08002B2CF9AE}" pid="113" name="FSC#CFGBAYERN@15.1400:SignSignByFunction">
    <vt:lpwstr/>
  </property>
  <property fmtid="{D5CDD505-2E9C-101B-9397-08002B2CF9AE}" pid="114" name="FSC#CFGBAYERN@15.1400:SignSignBySurname">
    <vt:lpwstr/>
  </property>
  <property fmtid="{D5CDD505-2E9C-101B-9397-08002B2CF9AE}" pid="115" name="FSC#CFGBAYERN@15.1400:SignSignByNameAffix">
    <vt:lpwstr/>
  </property>
  <property fmtid="{D5CDD505-2E9C-101B-9397-08002B2CF9AE}" pid="116" name="FSC#CFGBAYERN@15.1400:SignSignByTitle">
    <vt:lpwstr/>
  </property>
  <property fmtid="{D5CDD505-2E9C-101B-9397-08002B2CF9AE}" pid="117" name="FSC#CFGBAYERN@15.1400:SignSignByFirstname">
    <vt:lpwstr/>
  </property>
  <property fmtid="{D5CDD505-2E9C-101B-9397-08002B2CF9AE}" pid="118" name="FSC#CFGBAYERN@15.1400:SignSignAt">
    <vt:lpwstr/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/>
  </property>
  <property fmtid="{D5CDD505-2E9C-101B-9397-08002B2CF9AE}" pid="122" name="FSC#COOELAK@1.1001:FileRefOrdinal">
    <vt:lpwstr/>
  </property>
  <property fmtid="{D5CDD505-2E9C-101B-9397-08002B2CF9AE}" pid="123" name="FSC#COOELAK@1.1001:FileRefOU">
    <vt:lpwstr/>
  </property>
  <property fmtid="{D5CDD505-2E9C-101B-9397-08002B2CF9AE}" pid="124" name="FSC#COOELAK@1.1001:Organization">
    <vt:lpwstr/>
  </property>
  <property fmtid="{D5CDD505-2E9C-101B-9397-08002B2CF9AE}" pid="125" name="FSC#COOELAK@1.1001:Owner">
    <vt:lpwstr>Herr Matthies</vt:lpwstr>
  </property>
  <property fmtid="{D5CDD505-2E9C-101B-9397-08002B2CF9AE}" pid="126" name="FSC#COOELAK@1.1001:OwnerExtension">
    <vt:lpwstr>3475</vt:lpwstr>
  </property>
  <property fmtid="{D5CDD505-2E9C-101B-9397-08002B2CF9AE}" pid="127" name="FSC#COOELAK@1.1001:OwnerFaxExtension">
    <vt:lpwstr>403475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ROB-Z1 (Z1 - Organisation)</vt:lpwstr>
  </property>
  <property fmtid="{D5CDD505-2E9C-101B-9397-08002B2CF9AE}" pid="133" name="FSC#COOELAK@1.1001:CreatedAt">
    <vt:lpwstr>17.10.2019</vt:lpwstr>
  </property>
  <property fmtid="{D5CDD505-2E9C-101B-9397-08002B2CF9AE}" pid="134" name="FSC#COOELAK@1.1001:OU">
    <vt:lpwstr>ROB-Z1 (Z1 - Organisation)</vt:lpwstr>
  </property>
  <property fmtid="{D5CDD505-2E9C-101B-9397-08002B2CF9AE}" pid="135" name="FSC#COOELAK@1.1001:Priority">
    <vt:lpwstr/>
  </property>
  <property fmtid="{D5CDD505-2E9C-101B-9397-08002B2CF9AE}" pid="136" name="FSC#COOELAK@1.1001:ObjBarCode">
    <vt:lpwstr>*COO.4001.110.5.5818319*</vt:lpwstr>
  </property>
  <property fmtid="{D5CDD505-2E9C-101B-9397-08002B2CF9AE}" pid="137" name="FSC#COOELAK@1.1001:RefBarCode">
    <vt:lpwstr/>
  </property>
  <property fmtid="{D5CDD505-2E9C-101B-9397-08002B2CF9AE}" pid="138" name="FSC#COOELAK@1.1001:FileRefBarCode">
    <vt:lpwstr>**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/>
  </property>
  <property fmtid="{D5CDD505-2E9C-101B-9397-08002B2CF9AE}" pid="152" name="FSC#COOELAK@1.1001:CurrentUserRolePos">
    <vt:lpwstr>Sachbearbeitung</vt:lpwstr>
  </property>
  <property fmtid="{D5CDD505-2E9C-101B-9397-08002B2CF9AE}" pid="153" name="FSC#COOELAK@1.1001:CurrentUserEmail">
    <vt:lpwstr>yvonne.egersdoerfer@reg-mfr.bayern.de</vt:lpwstr>
  </property>
  <property fmtid="{D5CDD505-2E9C-101B-9397-08002B2CF9AE}" pid="154" name="FSC#ELAKGOV@1.1001:PersonalSubjGender">
    <vt:lpwstr/>
  </property>
  <property fmtid="{D5CDD505-2E9C-101B-9397-08002B2CF9AE}" pid="155" name="FSC#ELAKGOV@1.1001:PersonalSubjFirstName">
    <vt:lpwstr/>
  </property>
  <property fmtid="{D5CDD505-2E9C-101B-9397-08002B2CF9AE}" pid="156" name="FSC#ELAKGOV@1.1001:PersonalSubjSurName">
    <vt:lpwstr/>
  </property>
  <property fmtid="{D5CDD505-2E9C-101B-9397-08002B2CF9AE}" pid="157" name="FSC#ELAKGOV@1.1001:PersonalSubjSalutation">
    <vt:lpwstr/>
  </property>
  <property fmtid="{D5CDD505-2E9C-101B-9397-08002B2CF9AE}" pid="158" name="FSC#ELAKGOV@1.1001:PersonalSubjAddress">
    <vt:lpwstr/>
  </property>
  <property fmtid="{D5CDD505-2E9C-101B-9397-08002B2CF9AE}" pid="159" name="FSC#ATSTATECFG@1.1001:Office">
    <vt:lpwstr/>
  </property>
  <property fmtid="{D5CDD505-2E9C-101B-9397-08002B2CF9AE}" pid="160" name="FSC#ATSTATECFG@1.1001:Agent">
    <vt:lpwstr/>
  </property>
  <property fmtid="{D5CDD505-2E9C-101B-9397-08002B2CF9AE}" pid="161" name="FSC#ATSTATECFG@1.1001:AgentPhone">
    <vt:lpwstr/>
  </property>
  <property fmtid="{D5CDD505-2E9C-101B-9397-08002B2CF9AE}" pid="162" name="FSC#ATSTATECFG@1.1001:DepartmentFax">
    <vt:lpwstr/>
  </property>
  <property fmtid="{D5CDD505-2E9C-101B-9397-08002B2CF9AE}" pid="163" name="FSC#ATSTATECFG@1.1001:DepartmentEmail">
    <vt:lpwstr/>
  </property>
  <property fmtid="{D5CDD505-2E9C-101B-9397-08002B2CF9AE}" pid="164" name="FSC#ATSTATECFG@1.1001:SubfileDate">
    <vt:lpwstr/>
  </property>
  <property fmtid="{D5CDD505-2E9C-101B-9397-08002B2CF9AE}" pid="165" name="FSC#ATSTATECFG@1.1001:SubfileSubject">
    <vt:lpwstr/>
  </property>
  <property fmtid="{D5CDD505-2E9C-101B-9397-08002B2CF9AE}" pid="166" name="FSC#ATSTATECFG@1.1001:DepartmentZipCode">
    <vt:lpwstr/>
  </property>
  <property fmtid="{D5CDD505-2E9C-101B-9397-08002B2CF9AE}" pid="167" name="FSC#ATSTATECFG@1.1001:DepartmentCountry">
    <vt:lpwstr/>
  </property>
  <property fmtid="{D5CDD505-2E9C-101B-9397-08002B2CF9AE}" pid="168" name="FSC#ATSTATECFG@1.1001:DepartmentCity">
    <vt:lpwstr/>
  </property>
  <property fmtid="{D5CDD505-2E9C-101B-9397-08002B2CF9AE}" pid="169" name="FSC#ATSTATECFG@1.1001:DepartmentStreet">
    <vt:lpwstr/>
  </property>
  <property fmtid="{D5CDD505-2E9C-101B-9397-08002B2CF9AE}" pid="170" name="FSC#ATSTATECFG@1.1001:DepartmentDVR">
    <vt:lpwstr/>
  </property>
  <property fmtid="{D5CDD505-2E9C-101B-9397-08002B2CF9AE}" pid="171" name="FSC#ATSTATECFG@1.1001:DepartmentUID">
    <vt:lpwstr/>
  </property>
  <property fmtid="{D5CDD505-2E9C-101B-9397-08002B2CF9AE}" pid="172" name="FSC#ATSTATECFG@1.1001:SubfileReference">
    <vt:lpwstr/>
  </property>
  <property fmtid="{D5CDD505-2E9C-101B-9397-08002B2CF9AE}" pid="173" name="FSC#ATSTATECFG@1.1001:Clause">
    <vt:lpwstr/>
  </property>
  <property fmtid="{D5CDD505-2E9C-101B-9397-08002B2CF9AE}" pid="174" name="FSC#ATSTATECFG@1.1001:ApprovedSignature">
    <vt:lpwstr/>
  </property>
  <property fmtid="{D5CDD505-2E9C-101B-9397-08002B2CF9AE}" pid="175" name="FSC#ATSTATECFG@1.1001:BankAccount">
    <vt:lpwstr/>
  </property>
  <property fmtid="{D5CDD505-2E9C-101B-9397-08002B2CF9AE}" pid="176" name="FSC#ATSTATECFG@1.1001:BankAccountOwner">
    <vt:lpwstr/>
  </property>
  <property fmtid="{D5CDD505-2E9C-101B-9397-08002B2CF9AE}" pid="177" name="FSC#ATSTATECFG@1.1001:BankInstitute">
    <vt:lpwstr/>
  </property>
  <property fmtid="{D5CDD505-2E9C-101B-9397-08002B2CF9AE}" pid="178" name="FSC#ATSTATECFG@1.1001:BankAccountID">
    <vt:lpwstr/>
  </property>
  <property fmtid="{D5CDD505-2E9C-101B-9397-08002B2CF9AE}" pid="179" name="FSC#ATSTATECFG@1.1001:BankAccountIBAN">
    <vt:lpwstr/>
  </property>
  <property fmtid="{D5CDD505-2E9C-101B-9397-08002B2CF9AE}" pid="180" name="FSC#ATSTATECFG@1.1001:BankAccountBIC">
    <vt:lpwstr/>
  </property>
  <property fmtid="{D5CDD505-2E9C-101B-9397-08002B2CF9AE}" pid="181" name="FSC#ATSTATECFG@1.1001:BankName">
    <vt:lpwstr/>
  </property>
  <property fmtid="{D5CDD505-2E9C-101B-9397-08002B2CF9AE}" pid="182" name="FSC#COOELAK@1.1001:ObjectAddressees">
    <vt:lpwstr/>
  </property>
  <property fmtid="{D5CDD505-2E9C-101B-9397-08002B2CF9AE}" pid="183" name="FSC#FSCGOVDE@1.1001:FileRefOUEmail">
    <vt:lpwstr/>
  </property>
  <property fmtid="{D5CDD505-2E9C-101B-9397-08002B2CF9AE}" pid="184" name="FSC#FSCGOVDE@1.1001:ProcedureReference">
    <vt:lpwstr/>
  </property>
  <property fmtid="{D5CDD505-2E9C-101B-9397-08002B2CF9AE}" pid="185" name="FSC#FSCGOVDE@1.1001:FileSubject">
    <vt:lpwstr/>
  </property>
  <property fmtid="{D5CDD505-2E9C-101B-9397-08002B2CF9AE}" pid="186" name="FSC#FSCGOVDE@1.1001:ProcedureSubject">
    <vt:lpwstr/>
  </property>
  <property fmtid="{D5CDD505-2E9C-101B-9397-08002B2CF9AE}" pid="187" name="FSC#FSCGOVDE@1.1001:SignFinalVersionBy">
    <vt:lpwstr/>
  </property>
  <property fmtid="{D5CDD505-2E9C-101B-9397-08002B2CF9AE}" pid="188" name="FSC#FSCGOVDE@1.1001:SignFinalVersionAt">
    <vt:lpwstr/>
  </property>
  <property fmtid="{D5CDD505-2E9C-101B-9397-08002B2CF9AE}" pid="189" name="FSC#FSCGOVDE@1.1001:ProcedureRefBarCode">
    <vt:lpwstr/>
  </property>
  <property fmtid="{D5CDD505-2E9C-101B-9397-08002B2CF9AE}" pid="190" name="FSC#FSCGOVDE@1.1001:FileAddSubj">
    <vt:lpwstr/>
  </property>
  <property fmtid="{D5CDD505-2E9C-101B-9397-08002B2CF9AE}" pid="191" name="FSC#FSCGOVDE@1.1001:DocumentSubj">
    <vt:lpwstr/>
  </property>
  <property fmtid="{D5CDD505-2E9C-101B-9397-08002B2CF9AE}" pid="192" name="FSC#FSCGOVDE@1.1001:FileRel">
    <vt:lpwstr/>
  </property>
  <property fmtid="{D5CDD505-2E9C-101B-9397-08002B2CF9AE}" pid="193" name="FSC#COOSYSTEM@1.1:Container">
    <vt:lpwstr>COO.4001.110.5.5818319</vt:lpwstr>
  </property>
  <property fmtid="{D5CDD505-2E9C-101B-9397-08002B2CF9AE}" pid="194" name="FSC#FSCFOLIO@1.1001:docpropproject">
    <vt:lpwstr/>
  </property>
  <property fmtid="{D5CDD505-2E9C-101B-9397-08002B2CF9AE}" pid="195" name="FSC#COOELAK@1.1001:replyreference">
    <vt:lpwstr/>
  </property>
  <property fmtid="{D5CDD505-2E9C-101B-9397-08002B2CF9AE}" pid="196" name="FSC#DEPRECONFIG@15.1001:DocumentTitle">
    <vt:lpwstr/>
  </property>
  <property fmtid="{D5CDD505-2E9C-101B-9397-08002B2CF9AE}" pid="197" name="FSC#DEPRECONFIG@15.1001:ProcedureTitle">
    <vt:lpwstr/>
  </property>
  <property fmtid="{D5CDD505-2E9C-101B-9397-08002B2CF9AE}" pid="198" name="FSC#DEPRECONFIG@15.1001:AuthorTitle">
    <vt:lpwstr/>
  </property>
  <property fmtid="{D5CDD505-2E9C-101B-9397-08002B2CF9AE}" pid="199" name="FSC#DEPRECONFIG@15.1001:AuthorSalution">
    <vt:lpwstr/>
  </property>
  <property fmtid="{D5CDD505-2E9C-101B-9397-08002B2CF9AE}" pid="200" name="FSC#DEPRECONFIG@15.1001:AuthorName">
    <vt:lpwstr>Andreas Röhm</vt:lpwstr>
  </property>
  <property fmtid="{D5CDD505-2E9C-101B-9397-08002B2CF9AE}" pid="201" name="FSC#DEPRECONFIG@15.1001:AuthorMail">
    <vt:lpwstr>Andreas.Roehm@reg-ob.bayern.de</vt:lpwstr>
  </property>
  <property fmtid="{D5CDD505-2E9C-101B-9397-08002B2CF9AE}" pid="202" name="FSC#DEPRECONFIG@15.1001:AuthorTelephone">
    <vt:lpwstr>+49 (89) 2176-2272</vt:lpwstr>
  </property>
  <property fmtid="{D5CDD505-2E9C-101B-9397-08002B2CF9AE}" pid="203" name="FSC#DEPRECONFIG@15.1001:AuthorFax">
    <vt:lpwstr>+49 (89) 2176-402272</vt:lpwstr>
  </property>
  <property fmtid="{D5CDD505-2E9C-101B-9397-08002B2CF9AE}" pid="204" name="FSC#DEPRECONFIG@15.1001:AuthorOE">
    <vt:lpwstr>ROB-Z1 (Z1 - Organisation)</vt:lpwstr>
  </property>
  <property fmtid="{D5CDD505-2E9C-101B-9397-08002B2CF9AE}" pid="205" name="FSC#CFGBAYERNEX@15.1800:ProcedureFileReference">
    <vt:lpwstr/>
  </property>
  <property fmtid="{D5CDD505-2E9C-101B-9397-08002B2CF9AE}" pid="206" name="FSC#CFGBAYERNEX@15.1800:OwnerSalutationFromGender">
    <vt:lpwstr/>
  </property>
  <property fmtid="{D5CDD505-2E9C-101B-9397-08002B2CF9AE}" pid="207" name="FSC#CFGBAYERNEX@15.1800:SignFinalVersionBy">
    <vt:lpwstr/>
  </property>
</Properties>
</file>